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Default="00F37E37" w:rsidP="005A2CC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Nadzór i kontrola robót spawalniczych - aktualizacja wiedzy</w:t>
      </w:r>
    </w:p>
    <w:p w:rsidR="006E457E" w:rsidRPr="00975076" w:rsidRDefault="006E457E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52260" cy="1584960"/>
            <wp:effectExtent l="0" t="0" r="0" b="0"/>
            <wp:docPr id="1" name="Obraz 1" descr="Z lewej strony zdjęcia widać głowę i ramiona człowieka, który w osłonie na głowie spawa metalowy element. Lecą iskry." title="Spa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1F0EE2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23</w:t>
      </w:r>
      <w:r w:rsidR="0037766C">
        <w:rPr>
          <w:rFonts w:ascii="Calibri" w:hAnsi="Calibri" w:cs="Arial"/>
          <w:b/>
          <w:bCs/>
          <w:color w:val="000000"/>
          <w:sz w:val="24"/>
          <w:szCs w:val="24"/>
        </w:rPr>
        <w:t xml:space="preserve"> marca 2021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Pr="00450A79" w:rsidRDefault="006E457E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1F0EE2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35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1E46FE" w:rsidRPr="00450A79" w:rsidRDefault="001E46FE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812C8E" w:rsidRDefault="00812C8E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553DC2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  <w:r w:rsidR="00AE581F">
        <w:rPr>
          <w:rFonts w:ascii="Calibri" w:hAnsi="Calibri" w:cs="Arial"/>
          <w:b/>
          <w:bCs/>
          <w:color w:val="008000"/>
          <w:sz w:val="24"/>
          <w:szCs w:val="24"/>
        </w:rPr>
        <w:t xml:space="preserve"> online</w:t>
      </w:r>
    </w:p>
    <w:p w:rsidR="00AA118D" w:rsidRDefault="006E457E" w:rsidP="001E46FE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="001E46FE">
        <w:rPr>
          <w:sz w:val="24"/>
          <w:szCs w:val="24"/>
        </w:rPr>
        <w:t>ersonel o specjalnej wiedzy technicznej potrzebnej do planowania, wykonywania, nadzorowania i kontroli zadań w</w:t>
      </w:r>
      <w:r w:rsidR="00F563E0">
        <w:rPr>
          <w:sz w:val="24"/>
          <w:szCs w:val="24"/>
        </w:rPr>
        <w:t> </w:t>
      </w:r>
      <w:r w:rsidR="001E46FE">
        <w:rPr>
          <w:sz w:val="24"/>
          <w:szCs w:val="24"/>
        </w:rPr>
        <w:t xml:space="preserve">zakresie produkcji spawalniczej wymaganej normą </w:t>
      </w:r>
      <w:r w:rsidR="001E46FE">
        <w:rPr>
          <w:sz w:val="24"/>
          <w:szCs w:val="24"/>
        </w:rPr>
        <w:br/>
        <w:t xml:space="preserve">PN-EN ISO 14731 posiadający ważne certyfikaty </w:t>
      </w:r>
      <w:r w:rsidR="001E46FE">
        <w:rPr>
          <w:sz w:val="24"/>
          <w:szCs w:val="24"/>
        </w:rPr>
        <w:br/>
        <w:t>UDT-CERT/NSPAW</w:t>
      </w:r>
    </w:p>
    <w:p w:rsidR="001E46FE" w:rsidRPr="001E46FE" w:rsidRDefault="001E46FE" w:rsidP="001E46FE">
      <w:pPr>
        <w:spacing w:after="0"/>
        <w:ind w:left="142"/>
        <w:rPr>
          <w:b/>
          <w:sz w:val="24"/>
          <w:szCs w:val="24"/>
        </w:rPr>
      </w:pPr>
      <w:r w:rsidRPr="001E46FE">
        <w:rPr>
          <w:b/>
          <w:sz w:val="24"/>
          <w:szCs w:val="24"/>
        </w:rPr>
        <w:t>Uczestnictwo w szkoleniu oraz uzyskane zaświadczenie upoważniają do przedłużenia certyfikatu o kolejne 5 lat.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1E46FE" w:rsidRPr="00AE581F" w:rsidRDefault="001E46FE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</w:rPr>
      </w:pPr>
      <w:r w:rsidRPr="00AE581F">
        <w:rPr>
          <w:rFonts w:cstheme="minorHAnsi"/>
          <w:color w:val="000000"/>
        </w:rPr>
        <w:t>Organizacja służb nadzoru spawalniczego i kontroli jakości. Przykłady niewłaściwego nadzoru</w:t>
      </w:r>
    </w:p>
    <w:p w:rsidR="001E46FE" w:rsidRPr="00AE581F" w:rsidRDefault="001E46FE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</w:rPr>
      </w:pPr>
      <w:r w:rsidRPr="00AE581F">
        <w:rPr>
          <w:rFonts w:cstheme="minorHAnsi"/>
          <w:color w:val="000000"/>
        </w:rPr>
        <w:t xml:space="preserve">Przegląd wymagań związanych z kwalifikowanie technologii spawania oraz zmiany w normie PN-EN ISO 15614-1 </w:t>
      </w:r>
    </w:p>
    <w:p w:rsidR="001E46FE" w:rsidRPr="00AE581F" w:rsidRDefault="001E46FE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</w:rPr>
      </w:pPr>
      <w:r w:rsidRPr="00AE581F">
        <w:rPr>
          <w:rFonts w:cstheme="minorHAnsi"/>
          <w:color w:val="000000"/>
        </w:rPr>
        <w:t>Dyrektywa 2014/68/UE – zmiany i zagadnienia wybrane</w:t>
      </w:r>
    </w:p>
    <w:p w:rsidR="001E46FE" w:rsidRPr="00AE581F" w:rsidRDefault="001E46FE" w:rsidP="001E46FE">
      <w:pPr>
        <w:pStyle w:val="Akapitzlist"/>
        <w:numPr>
          <w:ilvl w:val="0"/>
          <w:numId w:val="2"/>
        </w:numPr>
        <w:ind w:left="426" w:hanging="284"/>
        <w:jc w:val="both"/>
        <w:rPr>
          <w:rFonts w:cstheme="minorHAnsi"/>
          <w:color w:val="000000"/>
        </w:rPr>
      </w:pPr>
      <w:r w:rsidRPr="00AE581F">
        <w:rPr>
          <w:rFonts w:cstheme="minorHAnsi"/>
          <w:color w:val="000000"/>
        </w:rPr>
        <w:t>Świadectwa jakości materiałów według wymagań PN-EN 10204 oraz norm związanych, definicja wytwórcy materiału i rola pośrednika</w:t>
      </w:r>
    </w:p>
    <w:p w:rsidR="001E46FE" w:rsidRPr="00AE581F" w:rsidRDefault="001E46FE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</w:rPr>
      </w:pPr>
      <w:r w:rsidRPr="00AE581F">
        <w:rPr>
          <w:rFonts w:cstheme="minorHAnsi"/>
          <w:color w:val="000000"/>
        </w:rPr>
        <w:t xml:space="preserve">Zastosowanie, kontrola i rodzaje kształtek według normy </w:t>
      </w:r>
      <w:r w:rsidRPr="00AE581F">
        <w:rPr>
          <w:rFonts w:cstheme="minorHAnsi"/>
          <w:color w:val="000000"/>
        </w:rPr>
        <w:br/>
        <w:t>PN-EN 10253, spełnienie wymagań norm odniesienia</w:t>
      </w:r>
    </w:p>
    <w:p w:rsidR="001E46FE" w:rsidRPr="00AE581F" w:rsidRDefault="001E46FE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</w:rPr>
      </w:pPr>
      <w:r w:rsidRPr="00AE581F">
        <w:rPr>
          <w:rFonts w:cstheme="minorHAnsi"/>
          <w:color w:val="000000"/>
        </w:rPr>
        <w:t>Wielokrotna obróbka cieplna złączy spawanych – wymagania</w:t>
      </w:r>
    </w:p>
    <w:p w:rsidR="001E46FE" w:rsidRPr="00AE581F" w:rsidRDefault="001E46FE" w:rsidP="001E46FE">
      <w:pPr>
        <w:pStyle w:val="Akapitzlist"/>
        <w:numPr>
          <w:ilvl w:val="0"/>
          <w:numId w:val="2"/>
        </w:numPr>
        <w:spacing w:after="0"/>
        <w:ind w:left="426" w:hanging="284"/>
        <w:rPr>
          <w:rFonts w:cstheme="minorHAnsi"/>
          <w:color w:val="000000"/>
        </w:rPr>
      </w:pPr>
      <w:r w:rsidRPr="00AE581F">
        <w:rPr>
          <w:rFonts w:cstheme="minorHAnsi"/>
          <w:color w:val="000000"/>
        </w:rPr>
        <w:t xml:space="preserve">Przegląd wybranych wymagań dotyczących wytwarzania i kontroli jakości norm: PN-EN 12952, PN-EN 13480, </w:t>
      </w:r>
      <w:r w:rsidRPr="00AE581F">
        <w:rPr>
          <w:rFonts w:cstheme="minorHAnsi"/>
          <w:color w:val="000000"/>
        </w:rPr>
        <w:br/>
        <w:t>PN-EN 13445 oraz WUDT-UC-2017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1F0EE2" w:rsidRDefault="001F0EE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Dostęp do szkolenia on-line</w:t>
      </w:r>
    </w:p>
    <w:p w:rsidR="001F0EE2" w:rsidRDefault="001F0EE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Możliwość zadawania pytań poprzez cza</w:t>
      </w:r>
      <w:r>
        <w:rPr>
          <w:rFonts w:ascii="Calibri" w:hAnsi="Calibri" w:cs="Arial"/>
          <w:color w:val="000000"/>
          <w:sz w:val="24"/>
          <w:szCs w:val="24"/>
        </w:rPr>
        <w:t>t</w:t>
      </w:r>
    </w:p>
    <w:p w:rsidR="00AA118D" w:rsidRPr="00450A79" w:rsidRDefault="001E46F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Materiały szkoleniowe</w:t>
      </w:r>
      <w:r w:rsidR="001F0EE2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1F0EE2" w:rsidRPr="00450A79">
        <w:rPr>
          <w:rFonts w:ascii="Calibri" w:hAnsi="Calibri" w:cs="Arial"/>
          <w:color w:val="000000"/>
          <w:sz w:val="24"/>
          <w:szCs w:val="24"/>
        </w:rPr>
        <w:t>w formie elektronicznej</w:t>
      </w:r>
    </w:p>
    <w:p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E940A8">
        <w:rPr>
          <w:rFonts w:ascii="Calibri" w:hAnsi="Calibri" w:cs="Arial"/>
          <w:color w:val="000000"/>
          <w:sz w:val="24"/>
          <w:szCs w:val="24"/>
        </w:rPr>
        <w:t>12</w:t>
      </w:r>
      <w:r w:rsidR="0037766C">
        <w:rPr>
          <w:rFonts w:ascii="Calibri" w:hAnsi="Calibri" w:cs="Arial"/>
          <w:color w:val="000000"/>
          <w:sz w:val="24"/>
          <w:szCs w:val="24"/>
        </w:rPr>
        <w:t xml:space="preserve"> marca 2021</w:t>
      </w:r>
    </w:p>
    <w:p w:rsidR="005A2CC0" w:rsidRDefault="005A2CC0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tel.  32 784 77 06, kom. 728 423 323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</w:p>
    <w:p w:rsidR="003105E4" w:rsidRDefault="003105E4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 w:rsidR="005A2CC0">
        <w:rPr>
          <w:rFonts w:ascii="Calibri" w:hAnsi="Calibri" w:cs="Arial"/>
          <w:color w:val="000000"/>
          <w:sz w:val="24"/>
          <w:szCs w:val="24"/>
          <w:lang w:val="de-DE"/>
        </w:rPr>
        <w:t>aleksandra.borys</w:t>
      </w:r>
      <w:r w:rsidRPr="009C0B02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  <w:r>
        <w:rPr>
          <w:rFonts w:ascii="Calibri" w:hAnsi="Calibri" w:cs="Arial"/>
          <w:color w:val="000000"/>
          <w:sz w:val="24"/>
          <w:szCs w:val="24"/>
          <w:lang w:val="de-DE"/>
        </w:rPr>
        <w:t>;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>ałania – Szkolenia i</w:t>
      </w:r>
      <w:r w:rsidR="0037766C">
        <w:rPr>
          <w:rFonts w:ascii="Calibri" w:hAnsi="Calibri" w:cs="Arial"/>
          <w:color w:val="000000"/>
          <w:sz w:val="24"/>
          <w:szCs w:val="24"/>
        </w:rPr>
        <w:t> 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6C305A" w:rsidRPr="00975076" w:rsidRDefault="00F37E37" w:rsidP="006B6179">
      <w:pPr>
        <w:spacing w:before="360" w:after="84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Nadzór i kontrola robót spawalniczych - aktualizacja wiedzy</w:t>
      </w:r>
    </w:p>
    <w:p w:rsidR="006C305A" w:rsidRPr="001E5351" w:rsidRDefault="001F0EE2" w:rsidP="006C305A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23</w:t>
      </w:r>
      <w:r w:rsidR="0037766C">
        <w:rPr>
          <w:rFonts w:ascii="Calibri" w:hAnsi="Calibri"/>
          <w:b/>
          <w:color w:val="000000" w:themeColor="text1"/>
          <w:sz w:val="32"/>
          <w:szCs w:val="32"/>
        </w:rPr>
        <w:t xml:space="preserve"> marca 2021</w:t>
      </w:r>
    </w:p>
    <w:p w:rsidR="00891810" w:rsidRDefault="001F0EE2" w:rsidP="00891810">
      <w:pPr>
        <w:tabs>
          <w:tab w:val="left" w:pos="1701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>08:0</w:t>
      </w:r>
      <w:r w:rsidR="006C305A" w:rsidRPr="001E5351">
        <w:rPr>
          <w:sz w:val="28"/>
          <w:szCs w:val="28"/>
        </w:rPr>
        <w:t>0 –</w:t>
      </w:r>
      <w:r w:rsidR="009A0538">
        <w:rPr>
          <w:sz w:val="28"/>
          <w:szCs w:val="28"/>
        </w:rPr>
        <w:t xml:space="preserve"> </w:t>
      </w:r>
      <w:r>
        <w:rPr>
          <w:sz w:val="28"/>
          <w:szCs w:val="28"/>
        </w:rPr>
        <w:t>08:45</w:t>
      </w:r>
      <w:r w:rsidR="001E5351">
        <w:rPr>
          <w:sz w:val="28"/>
          <w:szCs w:val="28"/>
        </w:rPr>
        <w:tab/>
      </w:r>
      <w:r w:rsidR="00891810" w:rsidRPr="00891810">
        <w:rPr>
          <w:sz w:val="28"/>
          <w:szCs w:val="28"/>
        </w:rPr>
        <w:t>Organizacja służb nadzoru spawalniczego i kontroli jakości. Przykłady niewłaściwego nadzoru;</w:t>
      </w:r>
    </w:p>
    <w:p w:rsidR="001F0EE2" w:rsidRPr="00891810" w:rsidRDefault="001F0EE2" w:rsidP="00891810">
      <w:pPr>
        <w:tabs>
          <w:tab w:val="left" w:pos="1701"/>
        </w:tabs>
        <w:ind w:left="1701" w:hanging="1701"/>
        <w:rPr>
          <w:sz w:val="28"/>
          <w:szCs w:val="28"/>
        </w:rPr>
      </w:pPr>
      <w:r>
        <w:rPr>
          <w:b/>
          <w:sz w:val="28"/>
          <w:szCs w:val="28"/>
        </w:rPr>
        <w:t>08:45 – 09:00</w:t>
      </w:r>
      <w:r w:rsidRPr="001E5351">
        <w:rPr>
          <w:b/>
          <w:sz w:val="28"/>
          <w:szCs w:val="28"/>
        </w:rPr>
        <w:tab/>
        <w:t>Przerwa</w:t>
      </w:r>
    </w:p>
    <w:p w:rsidR="006C305A" w:rsidRPr="001E5351" w:rsidRDefault="001F0EE2" w:rsidP="00891810">
      <w:pPr>
        <w:tabs>
          <w:tab w:val="left" w:pos="1701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>09:00 – 10:30</w:t>
      </w:r>
      <w:r w:rsidR="00891810" w:rsidRPr="00891810">
        <w:rPr>
          <w:sz w:val="28"/>
          <w:szCs w:val="28"/>
        </w:rPr>
        <w:tab/>
        <w:t>Przegląd wymagań związanych z kwalifikowanie technologii spawania oraz zmiany w normie PN-EN ISO 15614-1</w:t>
      </w:r>
    </w:p>
    <w:p w:rsidR="006C305A" w:rsidRPr="001E5351" w:rsidRDefault="009A0538" w:rsidP="006C305A">
      <w:pPr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10:30 – 10</w:t>
      </w:r>
      <w:r w:rsidR="006C305A" w:rsidRPr="001E5351">
        <w:rPr>
          <w:b/>
          <w:sz w:val="28"/>
          <w:szCs w:val="28"/>
        </w:rPr>
        <w:t>:45</w:t>
      </w:r>
      <w:r w:rsidR="006C305A" w:rsidRPr="001E5351">
        <w:rPr>
          <w:b/>
          <w:sz w:val="28"/>
          <w:szCs w:val="28"/>
        </w:rPr>
        <w:tab/>
        <w:t>Przerwa</w:t>
      </w:r>
    </w:p>
    <w:p w:rsidR="00891810" w:rsidRPr="00891810" w:rsidRDefault="00891810" w:rsidP="00891810">
      <w:pPr>
        <w:spacing w:after="12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10:45 – </w:t>
      </w:r>
      <w:r w:rsidR="00CA427C">
        <w:rPr>
          <w:sz w:val="28"/>
          <w:szCs w:val="28"/>
        </w:rPr>
        <w:t>11:5</w:t>
      </w:r>
      <w:r w:rsidR="00DA05D6">
        <w:rPr>
          <w:sz w:val="28"/>
          <w:szCs w:val="28"/>
        </w:rPr>
        <w:t>5</w:t>
      </w:r>
      <w:r w:rsidR="00523F37">
        <w:rPr>
          <w:sz w:val="28"/>
          <w:szCs w:val="28"/>
        </w:rPr>
        <w:t xml:space="preserve"> </w:t>
      </w:r>
      <w:r w:rsidR="00523F37">
        <w:rPr>
          <w:sz w:val="28"/>
          <w:szCs w:val="28"/>
        </w:rPr>
        <w:tab/>
      </w:r>
      <w:r w:rsidRPr="00891810">
        <w:rPr>
          <w:sz w:val="28"/>
          <w:szCs w:val="28"/>
        </w:rPr>
        <w:t>Dyrektywa 2014/68/UE - zmiany i zagadnienia wybrane;</w:t>
      </w:r>
    </w:p>
    <w:p w:rsidR="006C305A" w:rsidRDefault="00891810" w:rsidP="00891810">
      <w:pPr>
        <w:spacing w:after="120"/>
        <w:ind w:left="1701" w:hanging="1701"/>
        <w:rPr>
          <w:sz w:val="28"/>
          <w:szCs w:val="28"/>
        </w:rPr>
      </w:pPr>
      <w:r w:rsidRPr="00891810">
        <w:rPr>
          <w:sz w:val="28"/>
          <w:szCs w:val="28"/>
        </w:rPr>
        <w:tab/>
        <w:t>Świadectwa jakości materiałów według wymagań PN-EN 10204 oraz norm związanych, definicja wytwórcy materiału i rola pośrednika</w:t>
      </w:r>
    </w:p>
    <w:p w:rsidR="006C305A" w:rsidRPr="001E5351" w:rsidRDefault="00891810" w:rsidP="006C305A">
      <w:pPr>
        <w:spacing w:after="120"/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A05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CA427C">
        <w:rPr>
          <w:b/>
          <w:sz w:val="28"/>
          <w:szCs w:val="28"/>
        </w:rPr>
        <w:t>5</w:t>
      </w:r>
      <w:r w:rsidR="00DA05D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12</w:t>
      </w:r>
      <w:r w:rsidR="00406F08">
        <w:rPr>
          <w:b/>
          <w:sz w:val="28"/>
          <w:szCs w:val="28"/>
        </w:rPr>
        <w:t>:</w:t>
      </w:r>
      <w:r w:rsidR="00CA427C">
        <w:rPr>
          <w:b/>
          <w:sz w:val="28"/>
          <w:szCs w:val="28"/>
        </w:rPr>
        <w:t>1</w:t>
      </w:r>
      <w:r w:rsidR="00DA05D6">
        <w:rPr>
          <w:b/>
          <w:sz w:val="28"/>
          <w:szCs w:val="28"/>
        </w:rPr>
        <w:t>0</w:t>
      </w:r>
      <w:r w:rsidR="006C305A" w:rsidRPr="001E5351">
        <w:rPr>
          <w:b/>
          <w:sz w:val="28"/>
          <w:szCs w:val="28"/>
        </w:rPr>
        <w:tab/>
        <w:t>Przerwa</w:t>
      </w:r>
    </w:p>
    <w:p w:rsidR="00891810" w:rsidRPr="00891810" w:rsidRDefault="00891810" w:rsidP="00891810">
      <w:pPr>
        <w:spacing w:after="120"/>
        <w:ind w:left="1701" w:hanging="1701"/>
        <w:rPr>
          <w:sz w:val="28"/>
          <w:szCs w:val="28"/>
        </w:rPr>
      </w:pPr>
      <w:r>
        <w:rPr>
          <w:sz w:val="28"/>
          <w:szCs w:val="28"/>
        </w:rPr>
        <w:t>12:</w:t>
      </w:r>
      <w:r w:rsidR="00CA427C">
        <w:rPr>
          <w:sz w:val="28"/>
          <w:szCs w:val="28"/>
        </w:rPr>
        <w:t>1</w:t>
      </w:r>
      <w:r w:rsidR="00DA05D6">
        <w:rPr>
          <w:sz w:val="28"/>
          <w:szCs w:val="28"/>
        </w:rPr>
        <w:t>0</w:t>
      </w:r>
      <w:r>
        <w:rPr>
          <w:sz w:val="28"/>
          <w:szCs w:val="28"/>
        </w:rPr>
        <w:t xml:space="preserve"> – 1</w:t>
      </w:r>
      <w:r w:rsidR="00DA05D6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CA427C">
        <w:rPr>
          <w:sz w:val="28"/>
          <w:szCs w:val="28"/>
        </w:rPr>
        <w:t>5</w:t>
      </w:r>
      <w:r w:rsidR="00DA05D6">
        <w:rPr>
          <w:sz w:val="28"/>
          <w:szCs w:val="28"/>
        </w:rPr>
        <w:t>5</w:t>
      </w:r>
      <w:r w:rsidR="00406F08">
        <w:rPr>
          <w:sz w:val="28"/>
          <w:szCs w:val="28"/>
        </w:rPr>
        <w:tab/>
      </w:r>
      <w:r w:rsidRPr="00891810">
        <w:rPr>
          <w:sz w:val="28"/>
          <w:szCs w:val="28"/>
        </w:rPr>
        <w:t>Zastosowanie, kontrola i rodzaje kształtek według normy PN-EN 10253, spełnienie wymagań norm odniesienia;</w:t>
      </w:r>
    </w:p>
    <w:p w:rsidR="006C305A" w:rsidRDefault="00891810" w:rsidP="00891810">
      <w:pPr>
        <w:spacing w:after="120"/>
        <w:ind w:left="1701" w:hanging="1701"/>
        <w:rPr>
          <w:sz w:val="28"/>
          <w:szCs w:val="28"/>
        </w:rPr>
      </w:pPr>
      <w:r w:rsidRPr="00891810">
        <w:rPr>
          <w:sz w:val="28"/>
          <w:szCs w:val="28"/>
        </w:rPr>
        <w:tab/>
        <w:t xml:space="preserve">Wielokrotna obróbka cieplna złączy spawanych </w:t>
      </w:r>
      <w:r w:rsidR="00DA05D6">
        <w:rPr>
          <w:sz w:val="28"/>
          <w:szCs w:val="28"/>
        </w:rPr>
        <w:t>–</w:t>
      </w:r>
      <w:r w:rsidRPr="00891810">
        <w:rPr>
          <w:sz w:val="28"/>
          <w:szCs w:val="28"/>
        </w:rPr>
        <w:t xml:space="preserve"> wymagania</w:t>
      </w:r>
    </w:p>
    <w:p w:rsidR="00DA05D6" w:rsidRPr="001E5351" w:rsidRDefault="00CA427C" w:rsidP="00891810">
      <w:pPr>
        <w:spacing w:after="120"/>
        <w:ind w:left="1701" w:hanging="1701"/>
        <w:rPr>
          <w:sz w:val="28"/>
          <w:szCs w:val="28"/>
        </w:rPr>
      </w:pPr>
      <w:r>
        <w:rPr>
          <w:sz w:val="28"/>
          <w:szCs w:val="28"/>
        </w:rPr>
        <w:t>12:55 – 13:4</w:t>
      </w:r>
      <w:r w:rsidR="00DA05D6">
        <w:rPr>
          <w:sz w:val="28"/>
          <w:szCs w:val="28"/>
        </w:rPr>
        <w:t>0</w:t>
      </w:r>
      <w:r w:rsidR="00DA05D6">
        <w:rPr>
          <w:sz w:val="28"/>
          <w:szCs w:val="28"/>
        </w:rPr>
        <w:tab/>
      </w:r>
      <w:r w:rsidR="00DA05D6" w:rsidRPr="00891810">
        <w:rPr>
          <w:sz w:val="28"/>
          <w:szCs w:val="28"/>
        </w:rPr>
        <w:t>Przegląd wybranych wymagań dotyczących wytwarzania i kontroli jakości norm: PN-EN 12952, PN-EN 13480</w:t>
      </w:r>
      <w:r w:rsidR="00DA05D6">
        <w:rPr>
          <w:sz w:val="28"/>
          <w:szCs w:val="28"/>
        </w:rPr>
        <w:t>, PN-EN 13445 oraz WUDT-UC-2017;</w:t>
      </w:r>
    </w:p>
    <w:p w:rsidR="00523F37" w:rsidRDefault="00891810" w:rsidP="001E5351">
      <w:pPr>
        <w:spacing w:after="120"/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13:</w:t>
      </w:r>
      <w:r w:rsidR="00CA427C">
        <w:rPr>
          <w:b/>
          <w:sz w:val="28"/>
          <w:szCs w:val="28"/>
        </w:rPr>
        <w:t>4</w:t>
      </w:r>
      <w:r w:rsidR="00DA05D6">
        <w:rPr>
          <w:b/>
          <w:sz w:val="28"/>
          <w:szCs w:val="28"/>
        </w:rPr>
        <w:t>0</w:t>
      </w:r>
      <w:r w:rsidR="00CA427C">
        <w:rPr>
          <w:b/>
          <w:sz w:val="28"/>
          <w:szCs w:val="28"/>
        </w:rPr>
        <w:t>– 13:5</w:t>
      </w:r>
      <w:r w:rsidR="00523F37" w:rsidRPr="00406F08">
        <w:rPr>
          <w:b/>
          <w:sz w:val="28"/>
          <w:szCs w:val="28"/>
        </w:rPr>
        <w:t>5</w:t>
      </w:r>
      <w:r w:rsidR="00523F37">
        <w:rPr>
          <w:sz w:val="28"/>
          <w:szCs w:val="28"/>
        </w:rPr>
        <w:tab/>
      </w:r>
      <w:r w:rsidR="00523F37" w:rsidRPr="00523F37">
        <w:rPr>
          <w:b/>
          <w:sz w:val="28"/>
          <w:szCs w:val="28"/>
        </w:rPr>
        <w:t>Przerwa</w:t>
      </w:r>
    </w:p>
    <w:p w:rsidR="00523F37" w:rsidRPr="001E5351" w:rsidRDefault="00CA427C" w:rsidP="001E5351">
      <w:pPr>
        <w:spacing w:after="120"/>
        <w:ind w:left="1701" w:hanging="1701"/>
        <w:rPr>
          <w:sz w:val="28"/>
          <w:szCs w:val="28"/>
        </w:rPr>
      </w:pPr>
      <w:r>
        <w:rPr>
          <w:sz w:val="28"/>
          <w:szCs w:val="28"/>
        </w:rPr>
        <w:t>13:5</w:t>
      </w:r>
      <w:r w:rsidR="00891810" w:rsidRPr="00891810">
        <w:rPr>
          <w:sz w:val="28"/>
          <w:szCs w:val="28"/>
        </w:rPr>
        <w:t xml:space="preserve">5 – </w:t>
      </w:r>
      <w:r>
        <w:rPr>
          <w:sz w:val="28"/>
          <w:szCs w:val="28"/>
        </w:rPr>
        <w:t>15:00</w:t>
      </w:r>
      <w:r w:rsidR="00523F37">
        <w:rPr>
          <w:b/>
          <w:sz w:val="28"/>
          <w:szCs w:val="28"/>
        </w:rPr>
        <w:t xml:space="preserve">  </w:t>
      </w:r>
      <w:r w:rsidR="00891810" w:rsidRPr="00891810">
        <w:rPr>
          <w:sz w:val="28"/>
          <w:szCs w:val="28"/>
        </w:rPr>
        <w:t>Przegląd wybranych wymagań dotyczących wytwarzania i kontroli jakości norm: PN-EN 12952, PN-EN 13480</w:t>
      </w:r>
      <w:r w:rsidR="00891810">
        <w:rPr>
          <w:sz w:val="28"/>
          <w:szCs w:val="28"/>
        </w:rPr>
        <w:t>, PN-EN 13445 oraz WUDT-UC-2017</w:t>
      </w:r>
      <w:r w:rsidR="006E3187">
        <w:rPr>
          <w:sz w:val="28"/>
          <w:szCs w:val="28"/>
        </w:rPr>
        <w:t xml:space="preserve"> - ciąg dalszy</w:t>
      </w:r>
      <w:r w:rsidR="00406F08">
        <w:rPr>
          <w:sz w:val="28"/>
          <w:szCs w:val="28"/>
        </w:rPr>
        <w:t>;</w:t>
      </w:r>
    </w:p>
    <w:p w:rsidR="001E5351" w:rsidRDefault="000B0A43" w:rsidP="001E5351">
      <w:pPr>
        <w:spacing w:after="120"/>
        <w:ind w:left="1701"/>
        <w:rPr>
          <w:sz w:val="28"/>
          <w:szCs w:val="28"/>
        </w:rPr>
        <w:sectPr w:rsidR="001E5351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>
        <w:rPr>
          <w:sz w:val="28"/>
          <w:szCs w:val="28"/>
        </w:rPr>
        <w:t>Pytania i dyskusja, zakończenie szkolenia</w:t>
      </w:r>
    </w:p>
    <w:p w:rsidR="00891810" w:rsidRDefault="00891810" w:rsidP="0089181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Nadzór i kontrola robót spawalniczych - aktualizacja wiedzy</w:t>
      </w:r>
    </w:p>
    <w:p w:rsidR="00032CDB" w:rsidRPr="0066055E" w:rsidRDefault="0037766C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r w:rsidR="00F3696F">
        <w:rPr>
          <w:rFonts w:ascii="Calibri" w:hAnsi="Calibri"/>
          <w:color w:val="008000"/>
          <w:sz w:val="28"/>
          <w:szCs w:val="28"/>
        </w:rPr>
        <w:t>on-line WEB_</w:t>
      </w:r>
      <w:r w:rsidR="00891810">
        <w:rPr>
          <w:rFonts w:ascii="Calibri" w:hAnsi="Calibri"/>
          <w:color w:val="008000"/>
          <w:sz w:val="28"/>
          <w:szCs w:val="28"/>
        </w:rPr>
        <w:t>NSP_Akt_Gliw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F3696F">
        <w:rPr>
          <w:rFonts w:ascii="Calibri" w:hAnsi="Calibri"/>
          <w:bCs/>
          <w:color w:val="008000"/>
          <w:sz w:val="28"/>
          <w:szCs w:val="28"/>
        </w:rPr>
        <w:t>23</w:t>
      </w:r>
      <w:r>
        <w:rPr>
          <w:rFonts w:ascii="Calibri" w:hAnsi="Calibri"/>
          <w:bCs/>
          <w:color w:val="008000"/>
          <w:sz w:val="28"/>
          <w:szCs w:val="28"/>
        </w:rPr>
        <w:t xml:space="preserve"> marca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 w:rsidR="00F1007B" w:rsidRPr="00F1007B"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 w:rsid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="00F1007B" w:rsidRP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e-mail do realizacji szkolenia online.**</w:t>
            </w:r>
            <w:bookmarkStart w:id="0" w:name="_GoBack"/>
            <w:bookmarkEnd w:id="0"/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F3696F">
        <w:rPr>
          <w:rFonts w:ascii="Calibri" w:hAnsi="Calibri"/>
          <w:iCs/>
          <w:color w:val="000000" w:themeColor="text1"/>
          <w:sz w:val="22"/>
          <w:szCs w:val="22"/>
        </w:rPr>
        <w:t>35</w:t>
      </w:r>
      <w:r w:rsidR="0066055E" w:rsidRPr="0066055E">
        <w:rPr>
          <w:rFonts w:ascii="Calibri" w:hAnsi="Calibri"/>
          <w:iCs/>
          <w:color w:val="000000" w:themeColor="text1"/>
          <w:sz w:val="22"/>
          <w:szCs w:val="22"/>
        </w:rPr>
        <w:t>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891810" w:rsidRPr="005448B4" w:rsidRDefault="00F3696F" w:rsidP="00891810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Niewzięcie udziału w szkoleniu nie jest podstawą do zwrotu wniesionej opłaty za szkolenie</w:t>
      </w:r>
      <w:r w:rsidR="00891810" w:rsidRPr="000F6E2B">
        <w:rPr>
          <w:rFonts w:ascii="Calibri" w:hAnsi="Calibri"/>
          <w:b/>
          <w:sz w:val="22"/>
          <w:szCs w:val="22"/>
        </w:rPr>
        <w:t>.</w:t>
      </w:r>
    </w:p>
    <w:p w:rsidR="00F3696F" w:rsidRDefault="00F3696F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sz w:val="22"/>
          <w:szCs w:val="22"/>
        </w:rPr>
      </w:pP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>elektroniczną na adres mailowy: aleksandra.borys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91810">
        <w:rPr>
          <w:rFonts w:ascii="Calibri" w:hAnsi="Calibri" w:cs="Arial"/>
          <w:color w:val="000000"/>
        </w:rPr>
        <w:t xml:space="preserve">do dnia </w:t>
      </w:r>
      <w:r w:rsidR="008565F2">
        <w:rPr>
          <w:rFonts w:ascii="Calibri" w:hAnsi="Calibri" w:cs="Arial"/>
          <w:color w:val="000000"/>
        </w:rPr>
        <w:t>12</w:t>
      </w:r>
      <w:r w:rsidR="0037766C">
        <w:rPr>
          <w:rFonts w:ascii="Calibri" w:hAnsi="Calibri" w:cs="Arial"/>
          <w:color w:val="000000"/>
        </w:rPr>
        <w:t> marca 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37766C">
        <w:rPr>
          <w:rFonts w:ascii="Calibri" w:hAnsi="Calibri" w:cs="Arial"/>
          <w:color w:val="000000"/>
        </w:rPr>
        <w:t>1</w:t>
      </w:r>
      <w:r w:rsidR="00B955E4">
        <w:rPr>
          <w:rFonts w:ascii="Calibri" w:hAnsi="Calibri" w:cs="Arial"/>
          <w:color w:val="000000"/>
        </w:rPr>
        <w:t>5</w:t>
      </w:r>
      <w:r w:rsidR="0037766C">
        <w:rPr>
          <w:rFonts w:ascii="Calibri" w:hAnsi="Calibri" w:cs="Arial"/>
          <w:color w:val="000000"/>
        </w:rPr>
        <w:t xml:space="preserve"> marca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>Po otrzymaniu potwierdzenia terminu</w:t>
      </w:r>
      <w:r w:rsidR="00B955E4">
        <w:rPr>
          <w:rFonts w:ascii="Calibri" w:hAnsi="Calibri" w:cs="Arial"/>
          <w:color w:val="000000"/>
        </w:rPr>
        <w:t>,</w:t>
      </w:r>
      <w:r w:rsidRPr="00891810">
        <w:rPr>
          <w:rFonts w:ascii="Calibri" w:hAnsi="Calibri" w:cs="Arial"/>
          <w:color w:val="000000"/>
        </w:rPr>
        <w:t xml:space="preserve"> </w:t>
      </w:r>
      <w:r w:rsidR="00B955E4">
        <w:rPr>
          <w:rFonts w:ascii="Calibri" w:hAnsi="Calibri" w:cs="Arial"/>
          <w:color w:val="000000"/>
        </w:rPr>
        <w:t>do dnia 18 marca prosimy o uiszczenie</w:t>
      </w:r>
      <w:r w:rsidR="00B955E4" w:rsidRPr="000F6E2B">
        <w:rPr>
          <w:rFonts w:ascii="Calibri" w:hAnsi="Calibri" w:cs="Arial"/>
          <w:color w:val="000000"/>
        </w:rPr>
        <w:t xml:space="preserve"> opłaty za </w:t>
      </w:r>
      <w:r w:rsidR="00B955E4">
        <w:rPr>
          <w:rFonts w:ascii="Calibri" w:hAnsi="Calibri" w:cs="Arial"/>
          <w:color w:val="000000"/>
        </w:rPr>
        <w:t xml:space="preserve">szkolenie </w:t>
      </w:r>
      <w:r w:rsidRPr="00891810">
        <w:rPr>
          <w:rFonts w:ascii="Calibri" w:hAnsi="Calibri" w:cs="Arial"/>
          <w:color w:val="000000"/>
        </w:rPr>
        <w:t xml:space="preserve">(podając tytuł wpłaty: </w:t>
      </w:r>
      <w:r w:rsidR="00B955E4">
        <w:rPr>
          <w:rFonts w:ascii="Calibri" w:hAnsi="Calibri" w:cs="Arial"/>
          <w:color w:val="000000"/>
        </w:rPr>
        <w:t>WEB_</w:t>
      </w:r>
      <w:r w:rsidRPr="00891810">
        <w:rPr>
          <w:rFonts w:ascii="Calibri" w:hAnsi="Calibri" w:cs="Arial"/>
          <w:color w:val="000000"/>
        </w:rPr>
        <w:t xml:space="preserve">NSP_Akt_Gliw) na konto </w:t>
      </w:r>
      <w:r w:rsidR="00F70D65"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0F6E2B" w:rsidRDefault="00B955E4" w:rsidP="00B955E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Potwierdzenie wpłaty prosimy przesłać na adres mailowy: </w:t>
      </w:r>
      <w:r>
        <w:rPr>
          <w:rStyle w:val="Hipercze"/>
          <w:rFonts w:ascii="Calibri" w:hAnsi="Calibri" w:cs="Arial"/>
          <w:color w:val="000000" w:themeColor="text1"/>
          <w:u w:val="none"/>
        </w:rPr>
        <w:t>aleksandra.borys</w:t>
      </w:r>
      <w:r w:rsidRPr="00A7793E">
        <w:rPr>
          <w:rStyle w:val="Hipercze"/>
          <w:rFonts w:ascii="Calibri" w:hAnsi="Calibri" w:cs="Arial"/>
          <w:color w:val="000000" w:themeColor="text1"/>
          <w:u w:val="none"/>
        </w:rPr>
        <w:t>@udt.gov.pl</w:t>
      </w:r>
      <w:r>
        <w:rPr>
          <w:rFonts w:ascii="Calibri" w:hAnsi="Calibri" w:cs="Arial"/>
          <w:color w:val="000000"/>
        </w:rPr>
        <w:t>. Po przesłaniu potwierdzenia, uczestnik szkolenia otrzyma link i hasło do zalogowania na platformę szkoleniową.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37766C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37766C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F2" w:rsidRDefault="008565F2" w:rsidP="00AA118D">
      <w:pPr>
        <w:spacing w:after="0" w:line="240" w:lineRule="auto"/>
      </w:pPr>
      <w:r>
        <w:separator/>
      </w:r>
    </w:p>
  </w:endnote>
  <w:endnote w:type="continuationSeparator" w:id="0">
    <w:p w:rsidR="008565F2" w:rsidRDefault="008565F2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05" w:rsidRDefault="00004C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F2" w:rsidRPr="00AA118D" w:rsidRDefault="008565F2" w:rsidP="00AE581F">
    <w:pPr>
      <w:pStyle w:val="Stopka"/>
      <w:tabs>
        <w:tab w:val="left" w:pos="720"/>
      </w:tabs>
      <w:spacing w:after="120"/>
      <w:rPr>
        <w:rFonts w:ascii="Arial" w:hAnsi="Arial" w:cs="Arial"/>
        <w:sz w:val="2"/>
        <w:szCs w:val="2"/>
        <w:lang w:eastAsia="pl-PL"/>
      </w:rPr>
    </w:pPr>
    <w:r>
      <w:rPr>
        <w:rFonts w:ascii="Arial" w:hAnsi="Arial" w:cs="Arial"/>
        <w:sz w:val="2"/>
        <w:szCs w:val="2"/>
        <w:lang w:eastAsia="pl-PL"/>
      </w:rPr>
      <w:tab/>
    </w:r>
    <w:r>
      <w:rPr>
        <w:noProof/>
        <w:lang w:eastAsia="pl-PL"/>
      </w:rPr>
      <w:drawing>
        <wp:inline distT="0" distB="0" distL="0" distR="0" wp14:anchorId="4A44C275" wp14:editId="4AE4F1FF">
          <wp:extent cx="6828155" cy="207010"/>
          <wp:effectExtent l="0" t="0" r="0" b="2540"/>
          <wp:docPr id="12" name="Obraz 12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sz w:val="2"/>
        <w:szCs w:val="2"/>
        <w:lang w:eastAsia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F2" w:rsidRDefault="008565F2" w:rsidP="00553939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6805D4F2" wp14:editId="42C73370">
          <wp:extent cx="6828155" cy="207010"/>
          <wp:effectExtent l="0" t="0" r="0" b="2540"/>
          <wp:docPr id="3" name="Obraz 3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F2" w:rsidRDefault="008565F2" w:rsidP="00AA118D">
      <w:pPr>
        <w:spacing w:after="0" w:line="240" w:lineRule="auto"/>
      </w:pPr>
      <w:r>
        <w:separator/>
      </w:r>
    </w:p>
  </w:footnote>
  <w:footnote w:type="continuationSeparator" w:id="0">
    <w:p w:rsidR="008565F2" w:rsidRDefault="008565F2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05" w:rsidRDefault="00004C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F2" w:rsidRDefault="008565F2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65F2" w:rsidRDefault="008565F2" w:rsidP="002130B6">
    <w:pPr>
      <w:pStyle w:val="Nagwek"/>
      <w:jc w:val="right"/>
    </w:pPr>
    <w:r>
      <w:t>Wydanie 2 z dnia 11.02.2020</w:t>
    </w:r>
  </w:p>
  <w:p w:rsidR="008565F2" w:rsidRDefault="008565F2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F2" w:rsidRDefault="008565F2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F2" w:rsidRDefault="008565F2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8" name="Obraz 8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F2" w:rsidRDefault="008565F2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65F2" w:rsidRDefault="008565F2" w:rsidP="0066055E">
    <w:pPr>
      <w:pStyle w:val="Nagwek"/>
      <w:jc w:val="right"/>
    </w:pPr>
    <w:r>
      <w:t>Wydanie 3 z dnia 17 sierpnia 2020</w:t>
    </w:r>
  </w:p>
  <w:p w:rsidR="008565F2" w:rsidRDefault="008565F2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F1007B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04C05"/>
    <w:rsid w:val="00032CDB"/>
    <w:rsid w:val="000745D0"/>
    <w:rsid w:val="00075DA3"/>
    <w:rsid w:val="000B0A43"/>
    <w:rsid w:val="000B6031"/>
    <w:rsid w:val="000D64EC"/>
    <w:rsid w:val="000F6E2B"/>
    <w:rsid w:val="001450BC"/>
    <w:rsid w:val="00147258"/>
    <w:rsid w:val="001852BA"/>
    <w:rsid w:val="001E46FE"/>
    <w:rsid w:val="001E5351"/>
    <w:rsid w:val="001F0EE2"/>
    <w:rsid w:val="001F1174"/>
    <w:rsid w:val="001F179A"/>
    <w:rsid w:val="002130B6"/>
    <w:rsid w:val="00283AF4"/>
    <w:rsid w:val="00285699"/>
    <w:rsid w:val="00297882"/>
    <w:rsid w:val="002E35D1"/>
    <w:rsid w:val="002F3F48"/>
    <w:rsid w:val="003105E4"/>
    <w:rsid w:val="00325667"/>
    <w:rsid w:val="00362D3D"/>
    <w:rsid w:val="0037766C"/>
    <w:rsid w:val="004066DB"/>
    <w:rsid w:val="00406E57"/>
    <w:rsid w:val="00406F08"/>
    <w:rsid w:val="00431E82"/>
    <w:rsid w:val="00450A79"/>
    <w:rsid w:val="004B4826"/>
    <w:rsid w:val="00523F37"/>
    <w:rsid w:val="005342E2"/>
    <w:rsid w:val="00553939"/>
    <w:rsid w:val="00553DC2"/>
    <w:rsid w:val="005A2CC0"/>
    <w:rsid w:val="00617C55"/>
    <w:rsid w:val="006301D0"/>
    <w:rsid w:val="006429F3"/>
    <w:rsid w:val="0066055E"/>
    <w:rsid w:val="00683188"/>
    <w:rsid w:val="006A61EA"/>
    <w:rsid w:val="006B6179"/>
    <w:rsid w:val="006C305A"/>
    <w:rsid w:val="006C63EE"/>
    <w:rsid w:val="006E094B"/>
    <w:rsid w:val="006E3187"/>
    <w:rsid w:val="006E457E"/>
    <w:rsid w:val="00737B02"/>
    <w:rsid w:val="00792566"/>
    <w:rsid w:val="007F4972"/>
    <w:rsid w:val="00812C8E"/>
    <w:rsid w:val="00855339"/>
    <w:rsid w:val="008565F2"/>
    <w:rsid w:val="008637D1"/>
    <w:rsid w:val="00872148"/>
    <w:rsid w:val="00891810"/>
    <w:rsid w:val="008B27F5"/>
    <w:rsid w:val="009047AD"/>
    <w:rsid w:val="009226AB"/>
    <w:rsid w:val="0094663C"/>
    <w:rsid w:val="00975076"/>
    <w:rsid w:val="009A0538"/>
    <w:rsid w:val="009C0B02"/>
    <w:rsid w:val="009F6B02"/>
    <w:rsid w:val="00A42F3D"/>
    <w:rsid w:val="00AA118D"/>
    <w:rsid w:val="00AA5DA5"/>
    <w:rsid w:val="00AB4F13"/>
    <w:rsid w:val="00AB70E6"/>
    <w:rsid w:val="00AC1B4E"/>
    <w:rsid w:val="00AE581F"/>
    <w:rsid w:val="00B94461"/>
    <w:rsid w:val="00B955E4"/>
    <w:rsid w:val="00BF21DB"/>
    <w:rsid w:val="00C22EED"/>
    <w:rsid w:val="00C54946"/>
    <w:rsid w:val="00C55B8E"/>
    <w:rsid w:val="00C7307B"/>
    <w:rsid w:val="00CA427C"/>
    <w:rsid w:val="00CD352D"/>
    <w:rsid w:val="00CF497F"/>
    <w:rsid w:val="00D03A75"/>
    <w:rsid w:val="00D10FE0"/>
    <w:rsid w:val="00DA05D6"/>
    <w:rsid w:val="00DB574F"/>
    <w:rsid w:val="00DF17A4"/>
    <w:rsid w:val="00E36206"/>
    <w:rsid w:val="00E74330"/>
    <w:rsid w:val="00E75FD5"/>
    <w:rsid w:val="00E940A8"/>
    <w:rsid w:val="00EF1FE1"/>
    <w:rsid w:val="00F1007B"/>
    <w:rsid w:val="00F12A21"/>
    <w:rsid w:val="00F17E4B"/>
    <w:rsid w:val="00F261D2"/>
    <w:rsid w:val="00F3696F"/>
    <w:rsid w:val="00F37E37"/>
    <w:rsid w:val="00F563E0"/>
    <w:rsid w:val="00F70D6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0F59FE"/>
    <w:rsid w:val="00180170"/>
    <w:rsid w:val="005633F1"/>
    <w:rsid w:val="00743B5F"/>
    <w:rsid w:val="008B568F"/>
    <w:rsid w:val="00B356A6"/>
    <w:rsid w:val="00C56C67"/>
    <w:rsid w:val="00C8373E"/>
    <w:rsid w:val="00D86F66"/>
    <w:rsid w:val="00EC10DD"/>
    <w:rsid w:val="00F401F6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F8DA-AC62-4782-B988-519D0C72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9BA6E09E.dotm</Template>
  <TotalTime>229</TotalTime>
  <Pages>4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Oferta_NSP_Akt_Gliw_15.10.2020</vt:lpstr>
    </vt:vector>
  </TitlesOfParts>
  <Company>UDT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Oferta_WEB_NSP_Akt_Gliw_23.03.2021</dc:title>
  <dc:subject/>
  <dc:creator>Irmina Tomczak</dc:creator>
  <cp:keywords/>
  <dc:description/>
  <cp:lastModifiedBy>Irmina Tomczak</cp:lastModifiedBy>
  <cp:revision>26</cp:revision>
  <cp:lastPrinted>2020-08-17T12:04:00Z</cp:lastPrinted>
  <dcterms:created xsi:type="dcterms:W3CDTF">2020-09-09T07:42:00Z</dcterms:created>
  <dcterms:modified xsi:type="dcterms:W3CDTF">2021-01-07T22:33:00Z</dcterms:modified>
</cp:coreProperties>
</file>