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Aktualizacja wiedzy na potrzeby </w:t>
      </w:r>
      <w:proofErr w:type="spellStart"/>
      <w:r>
        <w:rPr>
          <w:rFonts w:ascii="Calibri" w:hAnsi="Calibri"/>
          <w:b/>
          <w:color w:val="008000"/>
          <w:sz w:val="36"/>
          <w:szCs w:val="36"/>
        </w:rPr>
        <w:t>recertyfikacji</w:t>
      </w:r>
      <w:proofErr w:type="spellEnd"/>
      <w:r>
        <w:rPr>
          <w:rFonts w:ascii="Calibri" w:hAnsi="Calibri"/>
          <w:b/>
          <w:color w:val="008000"/>
          <w:sz w:val="36"/>
          <w:szCs w:val="36"/>
        </w:rPr>
        <w:t xml:space="preserve">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>
        <w:rPr>
          <w:rFonts w:ascii="Calibri" w:hAnsi="Calibri"/>
          <w:b/>
          <w:color w:val="008000"/>
          <w:sz w:val="36"/>
          <w:szCs w:val="36"/>
        </w:rPr>
        <w:t>wizualnej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>
        <w:rPr>
          <w:rFonts w:ascii="Calibri" w:hAnsi="Calibri"/>
          <w:b/>
          <w:color w:val="008000"/>
          <w:sz w:val="36"/>
          <w:szCs w:val="36"/>
        </w:rPr>
        <w:t>V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51676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12-13 kwiecień</w:t>
      </w:r>
      <w:r w:rsidR="004A0F48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E51136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E5113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E5113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660</w:t>
      </w:r>
      <w:r w:rsidR="006A4373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516763">
        <w:rPr>
          <w:rFonts w:ascii="Calibri" w:hAnsi="Calibri" w:cs="Arial"/>
          <w:color w:val="000000"/>
        </w:rPr>
        <w:t>06 kwietnia</w:t>
      </w:r>
      <w:r w:rsidR="004A0F48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32-302-78-45; </w:t>
      </w: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>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wizualnej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proofErr w:type="spellStart"/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proofErr w:type="spellEnd"/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345157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Kandydaci na kurs muszą posiadać 2.stopień kwalifikacji                          w metodzie wizualnej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C31382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2"/>
          <w:szCs w:val="32"/>
        </w:rPr>
      </w:pPr>
      <w:r w:rsidRPr="00C31382">
        <w:rPr>
          <w:rFonts w:ascii="Calibri" w:hAnsi="Calibri"/>
          <w:b/>
          <w:color w:val="008000"/>
          <w:sz w:val="32"/>
          <w:szCs w:val="32"/>
        </w:rPr>
        <w:lastRenderedPageBreak/>
        <w:t xml:space="preserve">Aktualizacja wiedzy na potrzeby </w:t>
      </w:r>
      <w:proofErr w:type="spellStart"/>
      <w:r w:rsidRPr="00C31382">
        <w:rPr>
          <w:rFonts w:ascii="Calibri" w:hAnsi="Calibri"/>
          <w:b/>
          <w:color w:val="008000"/>
          <w:sz w:val="32"/>
          <w:szCs w:val="32"/>
        </w:rPr>
        <w:t>recertyfikacji</w:t>
      </w:r>
      <w:proofErr w:type="spellEnd"/>
      <w:r w:rsidRPr="00C31382">
        <w:rPr>
          <w:rFonts w:ascii="Calibri" w:hAnsi="Calibri"/>
          <w:b/>
          <w:color w:val="008000"/>
          <w:sz w:val="32"/>
          <w:szCs w:val="32"/>
        </w:rPr>
        <w:t xml:space="preserve"> 2.stopnia z metody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wizualne</w:t>
      </w:r>
      <w:r w:rsidRPr="00C31382">
        <w:rPr>
          <w:rFonts w:ascii="Calibri" w:hAnsi="Calibri"/>
          <w:b/>
          <w:color w:val="008000"/>
          <w:sz w:val="32"/>
          <w:szCs w:val="32"/>
        </w:rPr>
        <w:t>j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VT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>-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A37C74">
        <w:rPr>
          <w:rFonts w:ascii="Calibri" w:hAnsi="Calibri"/>
          <w:bCs/>
          <w:color w:val="008000"/>
          <w:sz w:val="32"/>
          <w:szCs w:val="32"/>
        </w:rPr>
        <w:t>VT-2R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516763">
        <w:rPr>
          <w:rFonts w:ascii="Calibri" w:hAnsi="Calibri"/>
          <w:bCs/>
          <w:color w:val="008000"/>
          <w:sz w:val="32"/>
          <w:szCs w:val="32"/>
        </w:rPr>
        <w:t>12-13.04</w:t>
      </w:r>
      <w:r w:rsidR="004A0F48">
        <w:rPr>
          <w:rFonts w:ascii="Calibri" w:hAnsi="Calibri"/>
          <w:bCs/>
          <w:color w:val="008000"/>
          <w:sz w:val="32"/>
          <w:szCs w:val="32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660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>iwowar@udt.gov.pl do dnia</w:t>
      </w:r>
      <w:r w:rsidR="004A0F48">
        <w:rPr>
          <w:rFonts w:ascii="Calibri" w:hAnsi="Calibri" w:cs="Arial"/>
          <w:color w:val="000000"/>
        </w:rPr>
        <w:t xml:space="preserve">                                  </w:t>
      </w:r>
      <w:r w:rsidR="001852BA">
        <w:rPr>
          <w:rFonts w:ascii="Calibri" w:hAnsi="Calibri" w:cs="Arial"/>
          <w:color w:val="000000"/>
        </w:rPr>
        <w:t xml:space="preserve"> </w:t>
      </w:r>
      <w:r w:rsidR="00516763">
        <w:rPr>
          <w:rFonts w:ascii="Calibri" w:hAnsi="Calibri" w:cs="Arial"/>
          <w:color w:val="000000"/>
        </w:rPr>
        <w:t>06 kwietnia</w:t>
      </w:r>
      <w:r w:rsidR="004A0F48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516763">
        <w:rPr>
          <w:rFonts w:ascii="Calibri" w:hAnsi="Calibri" w:cs="Arial"/>
          <w:color w:val="000000"/>
        </w:rPr>
        <w:t>06 kwietnia</w:t>
      </w:r>
      <w:r w:rsidR="004A0F48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  <w:bookmarkStart w:id="0" w:name="_GoBack"/>
      <w:bookmarkEnd w:id="0"/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6A4373">
        <w:rPr>
          <w:rFonts w:ascii="Calibri" w:hAnsi="Calibri" w:cs="Arial"/>
          <w:b/>
          <w:color w:val="000000"/>
        </w:rPr>
        <w:t>VT-2R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C0" w:rsidRDefault="00AA22C0" w:rsidP="00AA118D">
      <w:pPr>
        <w:spacing w:after="0" w:line="240" w:lineRule="auto"/>
      </w:pPr>
      <w:r>
        <w:separator/>
      </w:r>
    </w:p>
  </w:endnote>
  <w:endnote w:type="continuationSeparator" w:id="0">
    <w:p w:rsidR="00AA22C0" w:rsidRDefault="00AA22C0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33" w:rsidRDefault="00CC4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C0" w:rsidRDefault="00AA22C0" w:rsidP="00AA118D">
      <w:pPr>
        <w:spacing w:after="0" w:line="240" w:lineRule="auto"/>
      </w:pPr>
      <w:r>
        <w:separator/>
      </w:r>
    </w:p>
  </w:footnote>
  <w:footnote w:type="continuationSeparator" w:id="0">
    <w:p w:rsidR="00AA22C0" w:rsidRDefault="00AA22C0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33" w:rsidRDefault="00CC4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CC4C33">
      <w:t>3</w:t>
    </w:r>
    <w:r>
      <w:t xml:space="preserve"> z dnia </w:t>
    </w:r>
    <w:r w:rsidR="00CC4C33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016D05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16D05"/>
    <w:rsid w:val="00032CDB"/>
    <w:rsid w:val="000D64EC"/>
    <w:rsid w:val="000F6E2B"/>
    <w:rsid w:val="001852BA"/>
    <w:rsid w:val="001F1174"/>
    <w:rsid w:val="002130B6"/>
    <w:rsid w:val="00285699"/>
    <w:rsid w:val="002C6403"/>
    <w:rsid w:val="002F3F48"/>
    <w:rsid w:val="00345157"/>
    <w:rsid w:val="00406E57"/>
    <w:rsid w:val="00431E82"/>
    <w:rsid w:val="004A0F48"/>
    <w:rsid w:val="00516763"/>
    <w:rsid w:val="005342E2"/>
    <w:rsid w:val="00617C55"/>
    <w:rsid w:val="006429F3"/>
    <w:rsid w:val="00683188"/>
    <w:rsid w:val="006A4373"/>
    <w:rsid w:val="006E094B"/>
    <w:rsid w:val="00737B02"/>
    <w:rsid w:val="0074683F"/>
    <w:rsid w:val="00792566"/>
    <w:rsid w:val="007C7392"/>
    <w:rsid w:val="007F4972"/>
    <w:rsid w:val="00855339"/>
    <w:rsid w:val="00872148"/>
    <w:rsid w:val="009047AD"/>
    <w:rsid w:val="0094663C"/>
    <w:rsid w:val="00A37C74"/>
    <w:rsid w:val="00AA118D"/>
    <w:rsid w:val="00AA22C0"/>
    <w:rsid w:val="00AB4F13"/>
    <w:rsid w:val="00AB70E6"/>
    <w:rsid w:val="00B94461"/>
    <w:rsid w:val="00BC595E"/>
    <w:rsid w:val="00BF21DB"/>
    <w:rsid w:val="00C31382"/>
    <w:rsid w:val="00C54946"/>
    <w:rsid w:val="00CC4C33"/>
    <w:rsid w:val="00CD352D"/>
    <w:rsid w:val="00D10FE0"/>
    <w:rsid w:val="00DB574F"/>
    <w:rsid w:val="00E51136"/>
    <w:rsid w:val="00E75FD5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9440EB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B6BB-BE37-497D-8097-3D52990E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B2928534.dotm</Template>
  <TotalTime>1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VT-2R 22-23.02.2021</vt:lpstr>
    </vt:vector>
  </TitlesOfParts>
  <Company>UDT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VT-2R 12-13.04.2021</dc:title>
  <dc:subject/>
  <dc:creator>Irmina Tomczak</dc:creator>
  <cp:keywords/>
  <dc:description/>
  <cp:lastModifiedBy>Gabriela Giela</cp:lastModifiedBy>
  <cp:revision>3</cp:revision>
  <cp:lastPrinted>2020-08-17T12:04:00Z</cp:lastPrinted>
  <dcterms:created xsi:type="dcterms:W3CDTF">2021-01-07T12:21:00Z</dcterms:created>
  <dcterms:modified xsi:type="dcterms:W3CDTF">2021-01-07T12:22:00Z</dcterms:modified>
</cp:coreProperties>
</file>