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D74C3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4522BF">
        <w:rPr>
          <w:rFonts w:ascii="Calibri" w:hAnsi="Calibri" w:cs="Arial"/>
          <w:b/>
          <w:bCs/>
          <w:color w:val="000000"/>
          <w:sz w:val="24"/>
          <w:szCs w:val="24"/>
        </w:rPr>
        <w:t>4 września</w:t>
      </w:r>
      <w:r w:rsidR="003470AB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A51EB8" w:rsidRDefault="00A51EB8" w:rsidP="00A51EB8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Spotkanie on-line w aplikacji </w:t>
      </w:r>
      <w:proofErr w:type="spellStart"/>
      <w:r>
        <w:rPr>
          <w:rFonts w:cs="Arial"/>
          <w:b/>
          <w:color w:val="000000"/>
          <w:sz w:val="24"/>
          <w:szCs w:val="24"/>
        </w:rPr>
        <w:t>ClickMeeting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Prezentacja części „Do pobrania” (odbieranie </w:t>
      </w:r>
      <w:proofErr w:type="spellStart"/>
      <w:r>
        <w:rPr>
          <w:rFonts w:cs="Arial"/>
          <w:color w:val="000000"/>
          <w:sz w:val="24"/>
          <w:szCs w:val="24"/>
        </w:rPr>
        <w:t>Edecyzji</w:t>
      </w:r>
      <w:proofErr w:type="spellEnd"/>
      <w:r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D74C3D">
        <w:rPr>
          <w:rFonts w:ascii="Calibri" w:hAnsi="Calibri" w:cs="Arial"/>
          <w:b/>
          <w:color w:val="000000"/>
          <w:sz w:val="24"/>
          <w:szCs w:val="24"/>
        </w:rPr>
        <w:t>1</w:t>
      </w:r>
      <w:r w:rsidR="004522BF">
        <w:rPr>
          <w:rFonts w:ascii="Calibri" w:hAnsi="Calibri" w:cs="Arial"/>
          <w:b/>
          <w:color w:val="000000"/>
          <w:sz w:val="24"/>
          <w:szCs w:val="24"/>
        </w:rPr>
        <w:t>6.09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D74C3D">
        <w:rPr>
          <w:rFonts w:ascii="Calibri" w:hAnsi="Calibri"/>
          <w:bCs/>
          <w:color w:val="008000"/>
          <w:sz w:val="26"/>
          <w:szCs w:val="26"/>
        </w:rPr>
        <w:t>2</w:t>
      </w:r>
      <w:r w:rsidR="004522BF">
        <w:rPr>
          <w:rFonts w:ascii="Calibri" w:hAnsi="Calibri"/>
          <w:bCs/>
          <w:color w:val="008000"/>
          <w:sz w:val="26"/>
          <w:szCs w:val="26"/>
        </w:rPr>
        <w:t>4 września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D74C3D">
        <w:rPr>
          <w:rFonts w:ascii="Calibri" w:hAnsi="Calibri" w:cs="Arial"/>
          <w:b/>
          <w:color w:val="000000"/>
        </w:rPr>
        <w:t>1</w:t>
      </w:r>
      <w:r w:rsidR="004522BF">
        <w:rPr>
          <w:rFonts w:ascii="Calibri" w:hAnsi="Calibri" w:cs="Arial"/>
          <w:b/>
          <w:color w:val="000000"/>
        </w:rPr>
        <w:t>6 września</w:t>
      </w:r>
      <w:r w:rsidR="001369B0">
        <w:rPr>
          <w:rFonts w:ascii="Calibri" w:hAnsi="Calibri" w:cs="Arial"/>
          <w:b/>
          <w:color w:val="000000"/>
        </w:rPr>
        <w:t xml:space="preserve"> </w:t>
      </w:r>
      <w:r w:rsidR="00A7445E">
        <w:rPr>
          <w:rFonts w:ascii="Calibri" w:hAnsi="Calibri" w:cs="Arial"/>
          <w:b/>
          <w:color w:val="000000"/>
        </w:rPr>
        <w:t>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4522BF">
        <w:rPr>
          <w:rFonts w:ascii="Calibri" w:hAnsi="Calibri" w:cs="Arial"/>
          <w:color w:val="000000"/>
        </w:rPr>
        <w:t>17</w:t>
      </w:r>
      <w:r w:rsidR="00D74C3D">
        <w:rPr>
          <w:rFonts w:ascii="Calibri" w:hAnsi="Calibri" w:cs="Arial"/>
          <w:color w:val="000000"/>
        </w:rPr>
        <w:t xml:space="preserve"> </w:t>
      </w:r>
      <w:r w:rsidR="004522BF">
        <w:rPr>
          <w:rFonts w:ascii="Calibri" w:hAnsi="Calibri" w:cs="Arial"/>
          <w:color w:val="000000"/>
        </w:rPr>
        <w:t>września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4522BF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369B0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7445B"/>
    <w:rsid w:val="00283AF4"/>
    <w:rsid w:val="00285699"/>
    <w:rsid w:val="002F3F48"/>
    <w:rsid w:val="003105E4"/>
    <w:rsid w:val="003470AB"/>
    <w:rsid w:val="00391E44"/>
    <w:rsid w:val="003C2A5C"/>
    <w:rsid w:val="003C7A4A"/>
    <w:rsid w:val="00406E57"/>
    <w:rsid w:val="00431E82"/>
    <w:rsid w:val="00450A79"/>
    <w:rsid w:val="004522BF"/>
    <w:rsid w:val="004B4826"/>
    <w:rsid w:val="004F13D7"/>
    <w:rsid w:val="005342E2"/>
    <w:rsid w:val="005414B6"/>
    <w:rsid w:val="005C7CF5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72148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51EB8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22EED"/>
    <w:rsid w:val="00C54946"/>
    <w:rsid w:val="00C7598E"/>
    <w:rsid w:val="00CD352D"/>
    <w:rsid w:val="00CF497F"/>
    <w:rsid w:val="00D03A75"/>
    <w:rsid w:val="00D10FE0"/>
    <w:rsid w:val="00D74C3D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237E-D468-4D56-877F-89782204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A91425CB.dotm</Template>
  <TotalTime>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2021-02-01T09:51:00Z</dcterms:created>
  <dcterms:modified xsi:type="dcterms:W3CDTF">2021-03-11T07:31:00Z</dcterms:modified>
</cp:coreProperties>
</file>