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1A" w:rsidRPr="00E8580D" w:rsidRDefault="0024251A" w:rsidP="00E8580D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center"/>
        <w:rPr>
          <w:rFonts w:cs="Arial"/>
          <w:b/>
          <w:bCs/>
          <w:color w:val="008000"/>
          <w:sz w:val="36"/>
          <w:szCs w:val="36"/>
        </w:rPr>
      </w:pPr>
      <w:r w:rsidRPr="00E8580D">
        <w:rPr>
          <w:rFonts w:cs="Arial"/>
          <w:b/>
          <w:bCs/>
          <w:color w:val="008000"/>
          <w:sz w:val="36"/>
          <w:szCs w:val="36"/>
        </w:rPr>
        <w:t>DNI BEZPIECZEŃSTWA TECHNICZNEGO W UDT</w:t>
      </w:r>
    </w:p>
    <w:p w:rsidR="00E8580D" w:rsidRPr="00E8580D" w:rsidRDefault="00E33C74" w:rsidP="00E8580D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>Praktyczna obsługa portalu</w:t>
      </w:r>
      <w:r w:rsidR="008F0437">
        <w:rPr>
          <w:rFonts w:cs="Arial"/>
          <w:b/>
          <w:bCs/>
          <w:color w:val="000000"/>
          <w:sz w:val="36"/>
          <w:szCs w:val="36"/>
        </w:rPr>
        <w:t xml:space="preserve"> </w:t>
      </w:r>
      <w:r w:rsidR="00E11CB6">
        <w:rPr>
          <w:rFonts w:cs="Arial"/>
          <w:b/>
          <w:bCs/>
          <w:color w:val="000000"/>
          <w:sz w:val="36"/>
          <w:szCs w:val="36"/>
        </w:rPr>
        <w:t>e</w:t>
      </w:r>
      <w:r w:rsidR="008F0437">
        <w:rPr>
          <w:rFonts w:cs="Arial"/>
          <w:b/>
          <w:bCs/>
          <w:color w:val="000000"/>
          <w:sz w:val="36"/>
          <w:szCs w:val="36"/>
        </w:rPr>
        <w:t>-UDT</w:t>
      </w:r>
    </w:p>
    <w:p w:rsidR="0024251A" w:rsidRPr="002144F1" w:rsidRDefault="00A7445E" w:rsidP="0024251A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right"/>
        <w:rPr>
          <w:color w:val="008000"/>
          <w:sz w:val="28"/>
          <w:szCs w:val="28"/>
        </w:rPr>
      </w:pPr>
      <w:r w:rsidRPr="0077151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32D57B8" wp14:editId="2D8B16AB">
            <wp:extent cx="6673850" cy="1323975"/>
            <wp:effectExtent l="0" t="0" r="0" b="9525"/>
            <wp:docPr id="5" name="Obraz 5" descr="Dłonie: damskie i męskie. Mężczyzna w ręce trzyma długopis, kobieta pokazuje palcem na rysunki na kartce papieru." title="Dł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975076" w:rsidRDefault="00737B02" w:rsidP="001455FB">
      <w:pPr>
        <w:spacing w:before="240" w:after="0"/>
        <w:jc w:val="center"/>
        <w:rPr>
          <w:color w:val="008000"/>
        </w:rPr>
        <w:sectPr w:rsidR="00737B02" w:rsidRPr="00975076" w:rsidSect="00D10F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737B02" w:rsidRPr="000F6E2B" w:rsidRDefault="00737B02" w:rsidP="001455FB">
      <w:pPr>
        <w:spacing w:after="0"/>
        <w:jc w:val="center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1455FB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Pr="00450A79" w:rsidRDefault="005E2B1F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26 listopada</w:t>
      </w:r>
      <w:r w:rsidR="003470AB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="00A7445E">
        <w:rPr>
          <w:rFonts w:ascii="Calibri" w:hAnsi="Calibri" w:cs="Arial"/>
          <w:b/>
          <w:bCs/>
          <w:color w:val="000000"/>
          <w:sz w:val="24"/>
          <w:szCs w:val="24"/>
        </w:rPr>
        <w:t>2021</w:t>
      </w:r>
      <w:r w:rsidR="0024251A">
        <w:rPr>
          <w:rFonts w:ascii="Calibri" w:hAnsi="Calibri" w:cs="Arial"/>
          <w:b/>
          <w:bCs/>
          <w:color w:val="000000"/>
          <w:sz w:val="24"/>
          <w:szCs w:val="24"/>
        </w:rPr>
        <w:t xml:space="preserve"> r.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</w:p>
    <w:p w:rsidR="00AA118D" w:rsidRDefault="0024251A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CF497F" w:rsidRPr="00450A79">
        <w:rPr>
          <w:rFonts w:ascii="Calibri" w:hAnsi="Calibri"/>
          <w:sz w:val="24"/>
          <w:szCs w:val="24"/>
        </w:rPr>
        <w:t xml:space="preserve"> godzin szkoleniowych (po 45 minut każda)</w:t>
      </w:r>
    </w:p>
    <w:p w:rsidR="00E8580D" w:rsidRPr="0007391B" w:rsidRDefault="008F0437" w:rsidP="00E8580D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10</w:t>
      </w:r>
      <w:r w:rsidR="00E8580D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:00 – 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E8580D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30</w:t>
      </w:r>
      <w:r w:rsidR="00E8580D"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</w:t>
      </w:r>
      <w:r w:rsidR="00E8580D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</w:t>
      </w:r>
      <w:r w:rsidR="00E8580D"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prezentacje</w:t>
      </w:r>
    </w:p>
    <w:p w:rsidR="00E8580D" w:rsidRPr="0007391B" w:rsidRDefault="00E8580D" w:rsidP="00E8580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30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– 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45</w:t>
      </w: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przerwa</w:t>
      </w:r>
    </w:p>
    <w:p w:rsidR="00E8580D" w:rsidRDefault="00E8580D" w:rsidP="00E8580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45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– </w:t>
      </w: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</w:t>
      </w: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15</w:t>
      </w:r>
      <w:r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prezentacje</w:t>
      </w:r>
    </w:p>
    <w:p w:rsidR="00747E35" w:rsidRPr="005C4627" w:rsidRDefault="00747E35" w:rsidP="00E8580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13:15 – 14:00 pytania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24251A" w:rsidRPr="0024251A" w:rsidRDefault="0024251A" w:rsidP="0024251A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cs="Arial"/>
          <w:color w:val="000000"/>
          <w:sz w:val="24"/>
          <w:szCs w:val="24"/>
        </w:rPr>
      </w:pPr>
      <w:r w:rsidRPr="0024251A">
        <w:rPr>
          <w:rFonts w:cs="Arial"/>
          <w:color w:val="000000"/>
          <w:sz w:val="24"/>
          <w:szCs w:val="24"/>
        </w:rPr>
        <w:t xml:space="preserve">Udział w spotkaniu jest </w:t>
      </w:r>
      <w:r w:rsidRPr="0024251A">
        <w:rPr>
          <w:rFonts w:cs="Arial"/>
          <w:b/>
          <w:color w:val="000000"/>
          <w:sz w:val="24"/>
          <w:szCs w:val="24"/>
        </w:rPr>
        <w:t>bezpłatny</w:t>
      </w:r>
      <w:r w:rsidRPr="0024251A">
        <w:rPr>
          <w:rFonts w:cs="Arial"/>
          <w:color w:val="000000"/>
          <w:sz w:val="24"/>
          <w:szCs w:val="24"/>
        </w:rPr>
        <w:t xml:space="preserve"> </w:t>
      </w:r>
    </w:p>
    <w:p w:rsidR="0024251A" w:rsidRPr="0024251A" w:rsidRDefault="0024251A" w:rsidP="0024251A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cs="Arial"/>
          <w:color w:val="000000"/>
          <w:sz w:val="24"/>
          <w:szCs w:val="24"/>
        </w:rPr>
      </w:pPr>
      <w:r w:rsidRPr="0024251A">
        <w:rPr>
          <w:rFonts w:cs="Arial"/>
          <w:color w:val="000000"/>
          <w:sz w:val="24"/>
          <w:szCs w:val="24"/>
        </w:rPr>
        <w:t xml:space="preserve">(wstęp po wypełnieniu i przesłaniu </w:t>
      </w:r>
    </w:p>
    <w:p w:rsidR="0024251A" w:rsidRDefault="0024251A" w:rsidP="0024251A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cs="Arial"/>
          <w:color w:val="000000"/>
          <w:sz w:val="24"/>
          <w:szCs w:val="24"/>
        </w:rPr>
      </w:pPr>
      <w:r w:rsidRPr="0024251A">
        <w:rPr>
          <w:rFonts w:cs="Arial"/>
          <w:color w:val="000000"/>
          <w:sz w:val="24"/>
          <w:szCs w:val="24"/>
        </w:rPr>
        <w:t>formularza zgłoszeniowego)</w:t>
      </w:r>
    </w:p>
    <w:p w:rsidR="00051F9D" w:rsidRDefault="00051F9D" w:rsidP="00051F9D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>
        <w:rPr>
          <w:rFonts w:ascii="Calibri" w:hAnsi="Calibri" w:cs="Arial"/>
          <w:b/>
          <w:bCs/>
          <w:color w:val="008000"/>
          <w:sz w:val="24"/>
          <w:szCs w:val="24"/>
        </w:rPr>
        <w:t>Forma spotkania</w:t>
      </w:r>
    </w:p>
    <w:p w:rsidR="00781CB8" w:rsidRDefault="00781CB8" w:rsidP="00781CB8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Spotkanie on-line w aplikacji </w:t>
      </w:r>
      <w:proofErr w:type="spellStart"/>
      <w:r>
        <w:rPr>
          <w:rFonts w:cs="Arial"/>
          <w:b/>
          <w:color w:val="000000"/>
          <w:sz w:val="24"/>
          <w:szCs w:val="24"/>
        </w:rPr>
        <w:t>ClickMeeting</w:t>
      </w:r>
      <w:proofErr w:type="spellEnd"/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bookmarkStart w:id="0" w:name="_GoBack"/>
      <w:bookmarkEnd w:id="0"/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7445E" w:rsidRDefault="00B074D5" w:rsidP="00A7445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Oddział terenowy </w:t>
      </w:r>
      <w:r w:rsidR="0024251A">
        <w:rPr>
          <w:rFonts w:ascii="Calibri" w:hAnsi="Calibri" w:cs="Arial"/>
          <w:color w:val="000000"/>
          <w:sz w:val="24"/>
          <w:szCs w:val="24"/>
        </w:rPr>
        <w:t>we Wrocławiu</w:t>
      </w:r>
      <w:r w:rsidR="00A7445E">
        <w:rPr>
          <w:rFonts w:ascii="Calibri" w:hAnsi="Calibri" w:cs="Arial"/>
          <w:color w:val="000000"/>
          <w:sz w:val="24"/>
          <w:szCs w:val="24"/>
        </w:rPr>
        <w:t xml:space="preserve"> wraz z Biurem UDT w Opolu i w Wałbrzychu </w:t>
      </w:r>
    </w:p>
    <w:p w:rsidR="00147258" w:rsidRPr="00450A79" w:rsidRDefault="00147258" w:rsidP="003105E4">
      <w:pPr>
        <w:widowControl w:val="0"/>
        <w:autoSpaceDE w:val="0"/>
        <w:autoSpaceDN w:val="0"/>
        <w:adjustRightInd w:val="0"/>
        <w:spacing w:before="240" w:after="45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 materiały szkoleniowe objęte są prawami autorskimi.</w:t>
      </w:r>
    </w:p>
    <w:p w:rsidR="00AA118D" w:rsidRDefault="003105E4" w:rsidP="003105E4">
      <w:pPr>
        <w:keepNext/>
        <w:widowControl w:val="0"/>
        <w:autoSpaceDE w:val="0"/>
        <w:autoSpaceDN w:val="0"/>
        <w:adjustRightInd w:val="0"/>
        <w:spacing w:before="4440" w:after="60" w:line="240" w:lineRule="auto"/>
        <w:ind w:left="108" w:right="108"/>
        <w:jc w:val="both"/>
        <w:rPr>
          <w:rFonts w:cs="Arial"/>
          <w:b/>
          <w:bCs/>
          <w:color w:val="008000"/>
        </w:rPr>
      </w:pPr>
      <w:r w:rsidRPr="0024251A">
        <w:rPr>
          <w:rFonts w:cs="Arial"/>
          <w:b/>
          <w:bCs/>
          <w:color w:val="008000"/>
        </w:rPr>
        <w:t>Zapraszamy do udziału w szkoleniu on-line</w:t>
      </w:r>
    </w:p>
    <w:p w:rsidR="00E8580D" w:rsidRDefault="00E8580D" w:rsidP="00E8580D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W</w:t>
      </w:r>
      <w:r w:rsidRPr="00D72638">
        <w:rPr>
          <w:sz w:val="24"/>
          <w:szCs w:val="24"/>
        </w:rPr>
        <w:t>szystkich uży</w:t>
      </w:r>
      <w:r>
        <w:rPr>
          <w:sz w:val="24"/>
          <w:szCs w:val="24"/>
        </w:rPr>
        <w:t>tkowników urządzeń technicznych</w:t>
      </w:r>
      <w:r w:rsidR="00920CDB">
        <w:rPr>
          <w:sz w:val="24"/>
          <w:szCs w:val="24"/>
        </w:rPr>
        <w:t xml:space="preserve"> zarejestrowanych w UDT</w:t>
      </w:r>
    </w:p>
    <w:p w:rsidR="00920CDB" w:rsidRPr="00E8580D" w:rsidRDefault="00920CDB" w:rsidP="00E8580D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Firm współpracujących z użytkownikami urządzeń technicznych zarejestrowanych w UDT</w:t>
      </w:r>
    </w:p>
    <w:p w:rsidR="00AA118D" w:rsidRPr="0024251A" w:rsidRDefault="00AA118D" w:rsidP="0024251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cs="Arial"/>
          <w:b/>
          <w:bCs/>
          <w:color w:val="008000"/>
        </w:rPr>
      </w:pPr>
      <w:r w:rsidRPr="0024251A">
        <w:rPr>
          <w:rFonts w:cs="Arial"/>
          <w:b/>
          <w:bCs/>
          <w:color w:val="008000"/>
        </w:rPr>
        <w:t>Program ramowy</w:t>
      </w:r>
    </w:p>
    <w:p w:rsidR="008F0437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Ogólna prezentacja portalu </w:t>
      </w:r>
      <w:proofErr w:type="spellStart"/>
      <w:r>
        <w:rPr>
          <w:rFonts w:cs="Arial"/>
          <w:color w:val="000000"/>
          <w:sz w:val="24"/>
          <w:szCs w:val="24"/>
        </w:rPr>
        <w:t>e</w:t>
      </w:r>
      <w:r w:rsidR="001B1881">
        <w:rPr>
          <w:rFonts w:cs="Arial"/>
          <w:color w:val="000000"/>
          <w:sz w:val="24"/>
          <w:szCs w:val="24"/>
        </w:rPr>
        <w:t>UDT</w:t>
      </w:r>
      <w:proofErr w:type="spellEnd"/>
    </w:p>
    <w:p w:rsidR="0024251A" w:rsidRPr="00E8580D" w:rsidRDefault="00220474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Prezentacja części „Moje Konto” (powiadomienia, dodawanie użytkowników)</w:t>
      </w:r>
    </w:p>
    <w:p w:rsidR="0024251A" w:rsidRPr="00E8580D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8F0437">
        <w:rPr>
          <w:rFonts w:cs="Arial"/>
          <w:color w:val="000000"/>
          <w:sz w:val="24"/>
          <w:szCs w:val="24"/>
        </w:rPr>
        <w:t>Prezentacja części "Obsługa spraw" (wn</w:t>
      </w:r>
      <w:r>
        <w:rPr>
          <w:rFonts w:cs="Arial"/>
          <w:color w:val="000000"/>
          <w:sz w:val="24"/>
          <w:szCs w:val="24"/>
        </w:rPr>
        <w:t>i</w:t>
      </w:r>
      <w:r w:rsidR="001B1881">
        <w:rPr>
          <w:rFonts w:cs="Arial"/>
          <w:color w:val="000000"/>
          <w:sz w:val="24"/>
          <w:szCs w:val="24"/>
        </w:rPr>
        <w:t>oski, korespondencja z i od UDT</w:t>
      </w:r>
      <w:r w:rsidR="00220474">
        <w:rPr>
          <w:rFonts w:cs="Arial"/>
          <w:color w:val="000000"/>
          <w:sz w:val="24"/>
          <w:szCs w:val="24"/>
        </w:rPr>
        <w:t>, podpisywanie dokumentów profilem zaufanym/podpisem kwalifikowanym)</w:t>
      </w:r>
    </w:p>
    <w:p w:rsidR="008F0437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8F0437">
        <w:rPr>
          <w:rFonts w:cs="Arial"/>
          <w:color w:val="000000"/>
          <w:sz w:val="24"/>
          <w:szCs w:val="24"/>
        </w:rPr>
        <w:t>Prezentacja części "Urządzenia"</w:t>
      </w:r>
      <w:r w:rsidR="00220474">
        <w:rPr>
          <w:rFonts w:cs="Arial"/>
          <w:color w:val="000000"/>
          <w:sz w:val="24"/>
          <w:szCs w:val="24"/>
        </w:rPr>
        <w:t xml:space="preserve"> (filtry, ograniczenia, elektroniczne dokumenty)</w:t>
      </w:r>
    </w:p>
    <w:p w:rsidR="00220474" w:rsidRDefault="00220474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Prezentacja części „Do pobrania” (odbieranie </w:t>
      </w:r>
      <w:proofErr w:type="spellStart"/>
      <w:r>
        <w:rPr>
          <w:rFonts w:cs="Arial"/>
          <w:color w:val="000000"/>
          <w:sz w:val="24"/>
          <w:szCs w:val="24"/>
        </w:rPr>
        <w:t>Edecyzji</w:t>
      </w:r>
      <w:proofErr w:type="spellEnd"/>
      <w:r>
        <w:rPr>
          <w:rFonts w:cs="Arial"/>
          <w:color w:val="000000"/>
          <w:sz w:val="24"/>
          <w:szCs w:val="24"/>
        </w:rPr>
        <w:t xml:space="preserve"> i </w:t>
      </w:r>
      <w:proofErr w:type="spellStart"/>
      <w:r>
        <w:rPr>
          <w:rFonts w:cs="Arial"/>
          <w:color w:val="000000"/>
          <w:sz w:val="24"/>
          <w:szCs w:val="24"/>
        </w:rPr>
        <w:t>Eprotokołów</w:t>
      </w:r>
      <w:proofErr w:type="spellEnd"/>
      <w:r>
        <w:rPr>
          <w:rFonts w:cs="Arial"/>
          <w:color w:val="000000"/>
          <w:sz w:val="24"/>
          <w:szCs w:val="24"/>
        </w:rPr>
        <w:t>)</w:t>
      </w:r>
    </w:p>
    <w:p w:rsidR="008F0437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8F0437">
        <w:rPr>
          <w:rFonts w:cs="Arial"/>
          <w:color w:val="000000"/>
          <w:sz w:val="24"/>
          <w:szCs w:val="24"/>
        </w:rPr>
        <w:t>Prezentacja części "Finanse</w:t>
      </w:r>
      <w:r w:rsidR="00220474">
        <w:rPr>
          <w:rFonts w:cs="Arial"/>
          <w:color w:val="000000"/>
          <w:sz w:val="24"/>
          <w:szCs w:val="24"/>
        </w:rPr>
        <w:t xml:space="preserve"> - Rachunki</w:t>
      </w:r>
      <w:r w:rsidRPr="008F0437">
        <w:rPr>
          <w:rFonts w:cs="Arial"/>
          <w:color w:val="000000"/>
          <w:sz w:val="24"/>
          <w:szCs w:val="24"/>
        </w:rPr>
        <w:t>"</w:t>
      </w:r>
    </w:p>
    <w:p w:rsidR="003105E4" w:rsidRPr="00E8580D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E8580D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E8580D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E8580D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5E2B1F">
        <w:rPr>
          <w:rFonts w:ascii="Calibri" w:hAnsi="Calibri" w:cs="Arial"/>
          <w:b/>
          <w:color w:val="000000"/>
          <w:sz w:val="24"/>
          <w:szCs w:val="24"/>
        </w:rPr>
        <w:t>18.11</w:t>
      </w:r>
      <w:r w:rsidR="00E8580D" w:rsidRPr="00E8580D">
        <w:rPr>
          <w:rFonts w:ascii="Calibri" w:hAnsi="Calibri" w:cs="Arial"/>
          <w:b/>
          <w:color w:val="000000"/>
          <w:sz w:val="24"/>
          <w:szCs w:val="24"/>
        </w:rPr>
        <w:t>.</w:t>
      </w:r>
      <w:r w:rsidR="00A7445E">
        <w:rPr>
          <w:rFonts w:ascii="Calibri" w:hAnsi="Calibri" w:cs="Arial"/>
          <w:b/>
          <w:color w:val="000000"/>
          <w:sz w:val="24"/>
          <w:szCs w:val="24"/>
        </w:rPr>
        <w:t>2021</w:t>
      </w:r>
      <w:r w:rsidR="00E8580D" w:rsidRPr="00E8580D">
        <w:rPr>
          <w:rFonts w:ascii="Calibri" w:hAnsi="Calibri" w:cs="Arial"/>
          <w:b/>
          <w:color w:val="000000"/>
          <w:sz w:val="24"/>
          <w:szCs w:val="24"/>
        </w:rPr>
        <w:t xml:space="preserve"> r.</w:t>
      </w:r>
    </w:p>
    <w:p w:rsidR="00920CDB" w:rsidRDefault="00920CDB" w:rsidP="00920CDB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70C0"/>
          <w:sz w:val="24"/>
          <w:szCs w:val="24"/>
          <w:u w:val="single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na </w:t>
      </w:r>
      <w:proofErr w:type="spellStart"/>
      <w:r>
        <w:rPr>
          <w:rFonts w:ascii="Calibri" w:hAnsi="Calibri" w:cs="Arial"/>
          <w:color w:val="000000"/>
          <w:sz w:val="24"/>
          <w:szCs w:val="24"/>
          <w:lang w:val="de-DE"/>
        </w:rPr>
        <w:t>adres</w:t>
      </w:r>
      <w:proofErr w:type="spellEnd"/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 </w:t>
      </w:r>
      <w:proofErr w:type="spellStart"/>
      <w:r w:rsidR="003105E4" w:rsidRPr="00E8580D">
        <w:rPr>
          <w:rFonts w:ascii="Calibri" w:hAnsi="Calibri" w:cs="Arial"/>
          <w:color w:val="000000"/>
          <w:sz w:val="24"/>
          <w:szCs w:val="24"/>
          <w:lang w:val="de-DE"/>
        </w:rPr>
        <w:t>e-mail</w:t>
      </w:r>
      <w:proofErr w:type="spellEnd"/>
      <w:r w:rsidR="003105E4" w:rsidRPr="00E8580D">
        <w:rPr>
          <w:rFonts w:ascii="Calibri" w:hAnsi="Calibri" w:cs="Arial"/>
          <w:color w:val="000000"/>
          <w:sz w:val="24"/>
          <w:szCs w:val="24"/>
          <w:lang w:val="de-DE"/>
        </w:rPr>
        <w:t xml:space="preserve">: </w:t>
      </w: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 </w:t>
      </w:r>
      <w:hyperlink r:id="rId15" w:history="1">
        <w:r w:rsidR="00A7445E" w:rsidRPr="00F00A40">
          <w:rPr>
            <w:rStyle w:val="Hipercze"/>
            <w:rFonts w:ascii="Calibri" w:hAnsi="Calibri" w:cs="Arial"/>
            <w:sz w:val="24"/>
            <w:szCs w:val="24"/>
            <w:lang w:val="de-DE"/>
          </w:rPr>
          <w:t>agnieszka.grudzien@udt.gov.pl</w:t>
        </w:r>
      </w:hyperlink>
    </w:p>
    <w:p w:rsidR="0094663C" w:rsidRPr="00A3758B" w:rsidRDefault="00920CDB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 w:rsidRPr="00A3758B">
        <w:rPr>
          <w:rFonts w:ascii="Calibri" w:hAnsi="Calibri" w:cs="Arial"/>
          <w:color w:val="000000"/>
          <w:sz w:val="24"/>
          <w:szCs w:val="24"/>
        </w:rPr>
        <w:t xml:space="preserve">Osoba kontaktowa w  sprawie zgłoszenia na szkolenie: </w:t>
      </w:r>
      <w:r w:rsidR="00A7445E">
        <w:rPr>
          <w:rFonts w:ascii="Calibri" w:hAnsi="Calibri" w:cs="Arial"/>
          <w:color w:val="000000"/>
          <w:sz w:val="24"/>
          <w:szCs w:val="24"/>
        </w:rPr>
        <w:t>Agnieszka Grudzień – tel. 74/66 09 805</w:t>
      </w:r>
      <w:r w:rsidRPr="00A3758B">
        <w:rPr>
          <w:rFonts w:ascii="Calibri" w:hAnsi="Calibri" w:cs="Arial"/>
          <w:color w:val="000000"/>
          <w:sz w:val="24"/>
          <w:szCs w:val="24"/>
        </w:rPr>
        <w:t xml:space="preserve">, kom. </w:t>
      </w:r>
      <w:r w:rsidR="00A7445E">
        <w:rPr>
          <w:rFonts w:ascii="Calibri" w:hAnsi="Calibri" w:cs="Arial"/>
          <w:color w:val="000000"/>
          <w:sz w:val="24"/>
          <w:szCs w:val="24"/>
        </w:rPr>
        <w:t>883 375 906</w:t>
      </w:r>
    </w:p>
    <w:p w:rsidR="00920CDB" w:rsidRPr="00A3758B" w:rsidRDefault="00920CDB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 w:rsidRPr="00A3758B">
        <w:rPr>
          <w:rFonts w:ascii="Calibri" w:hAnsi="Calibri" w:cs="Arial"/>
          <w:color w:val="000000"/>
          <w:sz w:val="24"/>
          <w:szCs w:val="24"/>
        </w:rPr>
        <w:t>Osoba kontaktowa w sprawie merytorycznej obsługi portalu e-UDT: Katarzyna</w:t>
      </w:r>
      <w:r w:rsidR="00A7445E">
        <w:rPr>
          <w:rFonts w:ascii="Calibri" w:hAnsi="Calibri" w:cs="Arial"/>
          <w:color w:val="000000"/>
          <w:sz w:val="24"/>
          <w:szCs w:val="24"/>
        </w:rPr>
        <w:t xml:space="preserve"> Domagalska – tel. 71/33 46 744</w:t>
      </w:r>
    </w:p>
    <w:p w:rsidR="00920CDB" w:rsidRPr="00920CDB" w:rsidRDefault="00920CDB" w:rsidP="00920CD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 w:rsidRPr="00E8580D">
        <w:rPr>
          <w:rFonts w:ascii="Calibri" w:hAnsi="Calibri" w:cs="Arial"/>
          <w:color w:val="000000"/>
          <w:sz w:val="24"/>
          <w:szCs w:val="24"/>
        </w:rPr>
        <w:t xml:space="preserve">Informacja o DBT znajduje się na stronie internetowej </w:t>
      </w:r>
      <w:hyperlink r:id="rId16" w:history="1">
        <w:r w:rsidRPr="001250C1">
          <w:rPr>
            <w:rStyle w:val="Hipercze"/>
            <w:rFonts w:ascii="Calibri" w:hAnsi="Calibri" w:cs="Arial"/>
            <w:sz w:val="24"/>
            <w:szCs w:val="24"/>
          </w:rPr>
          <w:t>www.udt.gov.pl</w:t>
        </w:r>
      </w:hyperlink>
      <w:r w:rsidRPr="00E8580D">
        <w:rPr>
          <w:rFonts w:ascii="Calibri" w:hAnsi="Calibri" w:cs="Arial"/>
          <w:color w:val="000000"/>
          <w:sz w:val="24"/>
          <w:szCs w:val="24"/>
        </w:rPr>
        <w:t xml:space="preserve"> (zakładka: Obszary działania – Szkolenia </w:t>
      </w:r>
      <w:r w:rsidRPr="00E8580D">
        <w:rPr>
          <w:rFonts w:ascii="Calibri" w:hAnsi="Calibri" w:cs="Arial"/>
          <w:color w:val="000000"/>
          <w:sz w:val="24"/>
          <w:szCs w:val="24"/>
        </w:rPr>
        <w:br/>
        <w:t>i konferencje)</w:t>
      </w:r>
    </w:p>
    <w:p w:rsidR="00920CDB" w:rsidRPr="00920CDB" w:rsidRDefault="00920CDB" w:rsidP="00920CDB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</w:p>
    <w:p w:rsidR="00920CDB" w:rsidRDefault="00920CDB" w:rsidP="00920CDB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  <w:sz w:val="24"/>
          <w:szCs w:val="24"/>
          <w:lang w:val="de-DE"/>
        </w:rPr>
      </w:pPr>
    </w:p>
    <w:p w:rsidR="00920CDB" w:rsidRPr="00920CDB" w:rsidRDefault="00920CDB" w:rsidP="00920CDB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  <w:sz w:val="24"/>
          <w:szCs w:val="24"/>
          <w:lang w:val="de-DE"/>
        </w:rPr>
        <w:sectPr w:rsidR="00920CDB" w:rsidRPr="00920CD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E8580D" w:rsidRPr="00E8580D" w:rsidRDefault="00E8580D" w:rsidP="00676EC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828" w:right="108"/>
        <w:jc w:val="center"/>
        <w:rPr>
          <w:rFonts w:cs="Arial"/>
          <w:b/>
          <w:bCs/>
          <w:color w:val="008000"/>
          <w:sz w:val="36"/>
          <w:szCs w:val="36"/>
        </w:rPr>
      </w:pPr>
      <w:r w:rsidRPr="00E8580D">
        <w:rPr>
          <w:rFonts w:cs="Arial"/>
          <w:b/>
          <w:bCs/>
          <w:color w:val="008000"/>
          <w:sz w:val="36"/>
          <w:szCs w:val="36"/>
        </w:rPr>
        <w:lastRenderedPageBreak/>
        <w:t>DNI BEZPIECZEŃSTWA TECHNICZNEGO W UDT</w:t>
      </w:r>
    </w:p>
    <w:p w:rsidR="008F0437" w:rsidRPr="00E8580D" w:rsidRDefault="00676EC0" w:rsidP="008F0437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 xml:space="preserve">       </w:t>
      </w:r>
      <w:r w:rsidR="008F0437">
        <w:rPr>
          <w:rFonts w:cs="Arial"/>
          <w:b/>
          <w:bCs/>
          <w:color w:val="000000"/>
          <w:sz w:val="36"/>
          <w:szCs w:val="36"/>
        </w:rPr>
        <w:t xml:space="preserve">Praktyczna obsługa </w:t>
      </w:r>
      <w:r w:rsidR="00E33C74">
        <w:rPr>
          <w:rFonts w:cs="Arial"/>
          <w:b/>
          <w:bCs/>
          <w:color w:val="000000"/>
          <w:sz w:val="36"/>
          <w:szCs w:val="36"/>
        </w:rPr>
        <w:t>portalu</w:t>
      </w:r>
      <w:r w:rsidR="008F0437">
        <w:rPr>
          <w:rFonts w:cs="Arial"/>
          <w:b/>
          <w:bCs/>
          <w:color w:val="000000"/>
          <w:sz w:val="36"/>
          <w:szCs w:val="36"/>
        </w:rPr>
        <w:t xml:space="preserve"> </w:t>
      </w:r>
      <w:r w:rsidR="00E11CB6">
        <w:rPr>
          <w:rFonts w:cs="Arial"/>
          <w:b/>
          <w:bCs/>
          <w:color w:val="000000"/>
          <w:sz w:val="36"/>
          <w:szCs w:val="36"/>
        </w:rPr>
        <w:t>e</w:t>
      </w:r>
      <w:r w:rsidR="008F0437">
        <w:rPr>
          <w:rFonts w:cs="Arial"/>
          <w:b/>
          <w:bCs/>
          <w:color w:val="000000"/>
          <w:sz w:val="36"/>
          <w:szCs w:val="36"/>
        </w:rPr>
        <w:t>-UDT</w:t>
      </w:r>
    </w:p>
    <w:p w:rsidR="00032CDB" w:rsidRPr="00B12CB5" w:rsidRDefault="0066055E" w:rsidP="0066055E">
      <w:pPr>
        <w:pStyle w:val="Podtytu"/>
        <w:jc w:val="center"/>
        <w:rPr>
          <w:rFonts w:ascii="Calibri" w:hAnsi="Calibri"/>
          <w:b/>
          <w:color w:val="000000" w:themeColor="text1"/>
          <w:sz w:val="26"/>
          <w:szCs w:val="26"/>
        </w:rPr>
      </w:pPr>
      <w:r w:rsidRPr="00B12CB5">
        <w:rPr>
          <w:rFonts w:ascii="Calibri" w:hAnsi="Calibri"/>
          <w:color w:val="008000"/>
          <w:sz w:val="26"/>
          <w:szCs w:val="26"/>
        </w:rPr>
        <w:t xml:space="preserve">Zgłoszenie </w:t>
      </w:r>
      <w:r w:rsidR="00FB58AF">
        <w:rPr>
          <w:rFonts w:ascii="Calibri" w:hAnsi="Calibri"/>
          <w:color w:val="008000"/>
          <w:sz w:val="26"/>
          <w:szCs w:val="26"/>
        </w:rPr>
        <w:t xml:space="preserve">bezpłatnego </w:t>
      </w:r>
      <w:r w:rsidRPr="00B12CB5">
        <w:rPr>
          <w:rFonts w:ascii="Calibri" w:hAnsi="Calibri"/>
          <w:color w:val="008000"/>
          <w:sz w:val="26"/>
          <w:szCs w:val="26"/>
        </w:rPr>
        <w:t xml:space="preserve">udziału </w:t>
      </w:r>
      <w:r w:rsidR="00676EC0">
        <w:rPr>
          <w:rFonts w:ascii="Calibri" w:hAnsi="Calibri"/>
          <w:color w:val="008000"/>
          <w:sz w:val="26"/>
          <w:szCs w:val="26"/>
        </w:rPr>
        <w:t>webinarium</w:t>
      </w:r>
      <w:r w:rsidR="009226AB" w:rsidRPr="00B12CB5">
        <w:rPr>
          <w:rFonts w:ascii="Calibri" w:hAnsi="Calibri"/>
          <w:color w:val="008000"/>
          <w:sz w:val="26"/>
          <w:szCs w:val="26"/>
        </w:rPr>
        <w:t xml:space="preserve"> </w:t>
      </w:r>
      <w:r w:rsidR="00676EC0">
        <w:rPr>
          <w:rFonts w:ascii="Calibri" w:hAnsi="Calibri"/>
          <w:color w:val="008000"/>
          <w:sz w:val="26"/>
          <w:szCs w:val="26"/>
        </w:rPr>
        <w:t>DBT</w:t>
      </w:r>
      <w:r w:rsidR="00B12CB5" w:rsidRPr="00B12CB5">
        <w:rPr>
          <w:rFonts w:ascii="Calibri" w:hAnsi="Calibri"/>
          <w:bCs/>
          <w:color w:val="008000"/>
          <w:sz w:val="26"/>
          <w:szCs w:val="26"/>
        </w:rPr>
        <w:t xml:space="preserve"> w dniu </w:t>
      </w:r>
      <w:r w:rsidR="005E2B1F">
        <w:rPr>
          <w:rFonts w:ascii="Calibri" w:hAnsi="Calibri"/>
          <w:bCs/>
          <w:color w:val="008000"/>
          <w:sz w:val="26"/>
          <w:szCs w:val="26"/>
        </w:rPr>
        <w:t>26 listopada</w:t>
      </w:r>
      <w:r w:rsidR="00891D0D">
        <w:rPr>
          <w:rFonts w:ascii="Calibri" w:hAnsi="Calibri"/>
          <w:bCs/>
          <w:color w:val="008000"/>
          <w:sz w:val="26"/>
          <w:szCs w:val="26"/>
        </w:rPr>
        <w:t xml:space="preserve"> </w:t>
      </w:r>
      <w:r w:rsidR="00A7445E">
        <w:rPr>
          <w:rFonts w:ascii="Calibri" w:hAnsi="Calibri"/>
          <w:bCs/>
          <w:color w:val="008000"/>
          <w:sz w:val="26"/>
          <w:szCs w:val="26"/>
        </w:rPr>
        <w:t>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DC67F8" w:rsidP="00DC67F8">
      <w:pPr>
        <w:widowControl w:val="0"/>
        <w:tabs>
          <w:tab w:val="center" w:pos="5332"/>
        </w:tabs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  <w:r>
        <w:rPr>
          <w:rFonts w:ascii="Calibri" w:hAnsi="Calibri" w:cs="Arial"/>
          <w:color w:val="000000"/>
        </w:rPr>
        <w:tab/>
      </w: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  <w:r w:rsidR="00676EC0">
        <w:rPr>
          <w:rFonts w:ascii="Calibri" w:hAnsi="Calibri" w:cs="Arial"/>
          <w:color w:val="000000"/>
        </w:rPr>
        <w:t>……………………………………………………….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FB58AF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FB58AF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9"/>
        <w:gridCol w:w="5523"/>
      </w:tblGrid>
      <w:tr w:rsidR="0066055E" w:rsidRPr="000F6E2B" w:rsidTr="00FB58AF">
        <w:trPr>
          <w:cantSplit/>
          <w:trHeight w:val="2205"/>
        </w:trPr>
        <w:tc>
          <w:tcPr>
            <w:tcW w:w="2434" w:type="pct"/>
            <w:vAlign w:val="center"/>
            <w:hideMark/>
          </w:tcPr>
          <w:p w:rsidR="0066055E" w:rsidRPr="000F6E2B" w:rsidRDefault="0066055E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66" w:type="pct"/>
            <w:vAlign w:val="center"/>
          </w:tcPr>
          <w:p w:rsidR="0066055E" w:rsidRPr="00FB58AF" w:rsidRDefault="0066055E" w:rsidP="00FB58AF">
            <w:pPr>
              <w:spacing w:after="0"/>
              <w:jc w:val="both"/>
              <w:rPr>
                <w:rFonts w:ascii="Calibri" w:hAnsi="Calibri"/>
                <w:sz w:val="18"/>
                <w:szCs w:val="18"/>
              </w:rPr>
            </w:pPr>
            <w:r w:rsidRPr="00FB58AF">
              <w:rPr>
                <w:rFonts w:ascii="Calibri" w:hAnsi="Calibri" w:cs="Arial"/>
                <w:iCs/>
                <w:color w:val="000000"/>
                <w:sz w:val="18"/>
                <w:szCs w:val="18"/>
              </w:rPr>
              <w:t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Prezesa Urzędu Dozoru Technicznego (Administratora Danych Osobowych), moich danych osobowych zawartych w zgłoszeniu, na potrzeby związane z realizacją szkolenia. Potwierdzam, że zapoznałem się z poniższymi zasadami ochrony danych osobowych.* Wyrażam zgodę na wykorzystanie podanego adresu e-mail do realizacji szkolenia on-line.**</w:t>
            </w:r>
          </w:p>
        </w:tc>
      </w:tr>
      <w:tr w:rsidR="0066055E" w:rsidRPr="000F6E2B" w:rsidTr="00FB58AF">
        <w:trPr>
          <w:cantSplit/>
          <w:trHeight w:val="641"/>
        </w:trPr>
        <w:tc>
          <w:tcPr>
            <w:tcW w:w="2434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66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FB58AF">
        <w:trPr>
          <w:cantSplit/>
          <w:trHeight w:val="641"/>
        </w:trPr>
        <w:tc>
          <w:tcPr>
            <w:tcW w:w="2434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66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FB58AF" w:rsidRPr="000416B6" w:rsidRDefault="00FB58AF" w:rsidP="00FB58AF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before="120" w:after="0" w:line="240" w:lineRule="auto"/>
        <w:ind w:right="232"/>
        <w:jc w:val="both"/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</w:pPr>
      <w:r w:rsidRPr="000416B6"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  <w:t xml:space="preserve">SPOTKANIE JEST BEZPŁATNE. </w:t>
      </w:r>
    </w:p>
    <w:p w:rsidR="00FB58AF" w:rsidRPr="000416B6" w:rsidRDefault="00FB58AF" w:rsidP="00FB58AF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720" w:line="240" w:lineRule="auto"/>
        <w:ind w:right="232"/>
        <w:jc w:val="both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0416B6"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  <w:t>UDZIAŁ - NA PODSTAWIE WYPEŁNIONEGO I PRZESŁANEGO FORMULARZA ZGŁOSZENIOWEGO.</w:t>
      </w:r>
    </w:p>
    <w:p w:rsidR="00FB58AF" w:rsidRPr="000F6E2B" w:rsidRDefault="00FB58AF" w:rsidP="00FB58AF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FB58AF" w:rsidRPr="000F6E2B" w:rsidRDefault="00FB58AF" w:rsidP="00FB58AF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Zgłaszającego</w:t>
      </w:r>
    </w:p>
    <w:p w:rsidR="00FB58AF" w:rsidRPr="000F6E2B" w:rsidRDefault="00FB58AF" w:rsidP="00FB58AF">
      <w:pPr>
        <w:pStyle w:val="Tekstpodstawowy"/>
        <w:spacing w:after="0"/>
        <w:ind w:left="3538" w:firstLine="709"/>
        <w:jc w:val="right"/>
        <w:rPr>
          <w:rFonts w:ascii="Calibri" w:hAnsi="Calibri"/>
          <w:i/>
          <w:sz w:val="22"/>
          <w:szCs w:val="22"/>
        </w:rPr>
      </w:pPr>
    </w:p>
    <w:p w:rsidR="00FB58AF" w:rsidRDefault="00FB58AF" w:rsidP="00FB58AF">
      <w:pPr>
        <w:widowControl w:val="0"/>
        <w:autoSpaceDE w:val="0"/>
        <w:autoSpaceDN w:val="0"/>
        <w:adjustRightInd w:val="0"/>
        <w:spacing w:after="0" w:line="240" w:lineRule="auto"/>
        <w:ind w:left="108"/>
        <w:jc w:val="center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hyperlink r:id="rId18" w:history="1">
        <w:r w:rsidR="00A7445E" w:rsidRPr="00F00A40">
          <w:rPr>
            <w:rStyle w:val="Hipercze"/>
            <w:rFonts w:ascii="Calibri" w:hAnsi="Calibri" w:cs="Arial"/>
          </w:rPr>
          <w:t>agnieszka.grudzien@udt.gov.pl</w:t>
        </w:r>
      </w:hyperlink>
      <w:r>
        <w:rPr>
          <w:rFonts w:ascii="Calibri" w:hAnsi="Calibri" w:cs="Arial"/>
          <w:color w:val="000000"/>
        </w:rPr>
        <w:t xml:space="preserve"> do dnia </w:t>
      </w:r>
      <w:r>
        <w:rPr>
          <w:rFonts w:ascii="Calibri" w:hAnsi="Calibri" w:cs="Arial"/>
          <w:color w:val="000000"/>
        </w:rPr>
        <w:br/>
      </w:r>
      <w:r w:rsidR="005E2B1F">
        <w:rPr>
          <w:rFonts w:ascii="Calibri" w:hAnsi="Calibri" w:cs="Arial"/>
          <w:b/>
          <w:color w:val="000000"/>
        </w:rPr>
        <w:t>18 listopada</w:t>
      </w:r>
      <w:r w:rsidR="001369B0">
        <w:rPr>
          <w:rFonts w:ascii="Calibri" w:hAnsi="Calibri" w:cs="Arial"/>
          <w:b/>
          <w:color w:val="000000"/>
        </w:rPr>
        <w:t xml:space="preserve"> </w:t>
      </w:r>
      <w:r w:rsidR="00A7445E">
        <w:rPr>
          <w:rFonts w:ascii="Calibri" w:hAnsi="Calibri" w:cs="Arial"/>
          <w:b/>
          <w:color w:val="000000"/>
        </w:rPr>
        <w:t>2021</w:t>
      </w:r>
      <w:r w:rsidRPr="000416B6">
        <w:rPr>
          <w:rFonts w:ascii="Calibri" w:hAnsi="Calibri" w:cs="Arial"/>
          <w:b/>
          <w:color w:val="000000"/>
        </w:rPr>
        <w:t>.</w:t>
      </w:r>
      <w:r w:rsidRPr="000F6E2B">
        <w:rPr>
          <w:rFonts w:ascii="Calibri" w:hAnsi="Calibri" w:cs="Arial"/>
          <w:color w:val="000000"/>
        </w:rPr>
        <w:t xml:space="preserve"> UDT potwierdzi</w:t>
      </w:r>
      <w:r>
        <w:rPr>
          <w:rFonts w:ascii="Calibri" w:hAnsi="Calibri" w:cs="Arial"/>
          <w:color w:val="000000"/>
        </w:rPr>
        <w:t xml:space="preserve"> termin spotkania do dnia </w:t>
      </w:r>
      <w:r w:rsidR="005E2B1F">
        <w:rPr>
          <w:rFonts w:ascii="Calibri" w:hAnsi="Calibri" w:cs="Arial"/>
          <w:color w:val="000000"/>
        </w:rPr>
        <w:t>19 listopada</w:t>
      </w:r>
      <w:r w:rsidR="00A7445E">
        <w:rPr>
          <w:rFonts w:ascii="Calibri" w:hAnsi="Calibri" w:cs="Arial"/>
          <w:color w:val="000000"/>
        </w:rPr>
        <w:t xml:space="preserve"> 2021</w:t>
      </w:r>
      <w:r>
        <w:rPr>
          <w:rFonts w:ascii="Calibri" w:hAnsi="Calibri" w:cs="Arial"/>
          <w:color w:val="000000"/>
        </w:rPr>
        <w:t>.</w:t>
      </w:r>
    </w:p>
    <w:p w:rsidR="00617C55" w:rsidRPr="000F6E2B" w:rsidRDefault="00617C5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lastRenderedPageBreak/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CDB" w:rsidRDefault="00920CDB" w:rsidP="00AA118D">
      <w:pPr>
        <w:spacing w:after="0" w:line="240" w:lineRule="auto"/>
      </w:pPr>
      <w:r>
        <w:separator/>
      </w:r>
    </w:p>
  </w:endnote>
  <w:endnote w:type="continuationSeparator" w:id="0">
    <w:p w:rsidR="00920CDB" w:rsidRDefault="00920CDB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Pr="00AA118D" w:rsidRDefault="00920CDB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 w:rsidP="001455FB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CDB" w:rsidRDefault="00920CDB" w:rsidP="00AA118D">
      <w:pPr>
        <w:spacing w:after="0" w:line="240" w:lineRule="auto"/>
      </w:pPr>
      <w:r>
        <w:separator/>
      </w:r>
    </w:p>
  </w:footnote>
  <w:footnote w:type="continuationSeparator" w:id="0">
    <w:p w:rsidR="00920CDB" w:rsidRDefault="00920CDB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0CDB" w:rsidRDefault="00920CDB" w:rsidP="002130B6">
    <w:pPr>
      <w:pStyle w:val="Nagwek"/>
      <w:jc w:val="right"/>
    </w:pPr>
    <w:r>
      <w:t>Wydanie 2 z dnia 11.02.2020</w:t>
    </w:r>
  </w:p>
  <w:p w:rsidR="00920CDB" w:rsidRDefault="00920CDB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DB" w:rsidRDefault="00920CDB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0CDB" w:rsidRDefault="00920CDB" w:rsidP="0066055E">
    <w:pPr>
      <w:pStyle w:val="Nagwek"/>
      <w:jc w:val="right"/>
    </w:pPr>
    <w:r>
      <w:t>Wydanie 3 z dnia 17 sierpnia 2020</w:t>
    </w:r>
  </w:p>
  <w:p w:rsidR="00920CDB" w:rsidRDefault="00920CDB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5E2B1F"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343F0"/>
    <w:multiLevelType w:val="hybridMultilevel"/>
    <w:tmpl w:val="12F0E7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4" w15:restartNumberingAfterBreak="0">
    <w:nsid w:val="27E81AD0"/>
    <w:multiLevelType w:val="hybridMultilevel"/>
    <w:tmpl w:val="A6023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3E6C"/>
    <w:multiLevelType w:val="hybridMultilevel"/>
    <w:tmpl w:val="11540916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4B619D"/>
    <w:multiLevelType w:val="multilevel"/>
    <w:tmpl w:val="054C8368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7" w15:restartNumberingAfterBreak="0">
    <w:nsid w:val="424A5138"/>
    <w:multiLevelType w:val="hybridMultilevel"/>
    <w:tmpl w:val="40D238D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47EA8"/>
    <w:multiLevelType w:val="multilevel"/>
    <w:tmpl w:val="A864858A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11" w15:restartNumberingAfterBreak="0">
    <w:nsid w:val="7D1A138B"/>
    <w:multiLevelType w:val="hybridMultilevel"/>
    <w:tmpl w:val="E49CCA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51F9D"/>
    <w:rsid w:val="000B6031"/>
    <w:rsid w:val="000D64EC"/>
    <w:rsid w:val="000F157C"/>
    <w:rsid w:val="000F6E2B"/>
    <w:rsid w:val="0012041F"/>
    <w:rsid w:val="001369B0"/>
    <w:rsid w:val="001450BC"/>
    <w:rsid w:val="001455FB"/>
    <w:rsid w:val="00147258"/>
    <w:rsid w:val="00170CB4"/>
    <w:rsid w:val="001746D3"/>
    <w:rsid w:val="001852BA"/>
    <w:rsid w:val="001B1881"/>
    <w:rsid w:val="001E5351"/>
    <w:rsid w:val="001F1174"/>
    <w:rsid w:val="001F4045"/>
    <w:rsid w:val="002130B6"/>
    <w:rsid w:val="0021483C"/>
    <w:rsid w:val="00220474"/>
    <w:rsid w:val="0024251A"/>
    <w:rsid w:val="0027445B"/>
    <w:rsid w:val="00283AF4"/>
    <w:rsid w:val="00285699"/>
    <w:rsid w:val="002F3F48"/>
    <w:rsid w:val="003105E4"/>
    <w:rsid w:val="003470AB"/>
    <w:rsid w:val="00391E44"/>
    <w:rsid w:val="003C2A5C"/>
    <w:rsid w:val="003C7A4A"/>
    <w:rsid w:val="00406E57"/>
    <w:rsid w:val="00431E82"/>
    <w:rsid w:val="00450A79"/>
    <w:rsid w:val="004522BF"/>
    <w:rsid w:val="004B4826"/>
    <w:rsid w:val="004F13D7"/>
    <w:rsid w:val="005342E2"/>
    <w:rsid w:val="005414B6"/>
    <w:rsid w:val="005C7CF5"/>
    <w:rsid w:val="005E2B1F"/>
    <w:rsid w:val="00617C55"/>
    <w:rsid w:val="006301D0"/>
    <w:rsid w:val="006429F3"/>
    <w:rsid w:val="0066055E"/>
    <w:rsid w:val="00676EC0"/>
    <w:rsid w:val="00683188"/>
    <w:rsid w:val="006A61EA"/>
    <w:rsid w:val="006C305A"/>
    <w:rsid w:val="006E094B"/>
    <w:rsid w:val="00737B02"/>
    <w:rsid w:val="00747E35"/>
    <w:rsid w:val="00781CB8"/>
    <w:rsid w:val="00792566"/>
    <w:rsid w:val="007F4972"/>
    <w:rsid w:val="0081060C"/>
    <w:rsid w:val="00855339"/>
    <w:rsid w:val="00872148"/>
    <w:rsid w:val="00891D0D"/>
    <w:rsid w:val="008B27F5"/>
    <w:rsid w:val="008F0437"/>
    <w:rsid w:val="008F3FD2"/>
    <w:rsid w:val="008F4C4A"/>
    <w:rsid w:val="009047AD"/>
    <w:rsid w:val="00920CDB"/>
    <w:rsid w:val="009226AB"/>
    <w:rsid w:val="0094663C"/>
    <w:rsid w:val="00975076"/>
    <w:rsid w:val="009C0B02"/>
    <w:rsid w:val="009F5944"/>
    <w:rsid w:val="00A3758B"/>
    <w:rsid w:val="00A42F3D"/>
    <w:rsid w:val="00A7445E"/>
    <w:rsid w:val="00AA118D"/>
    <w:rsid w:val="00AA5DA5"/>
    <w:rsid w:val="00AB4F13"/>
    <w:rsid w:val="00AB70E6"/>
    <w:rsid w:val="00AC1B4E"/>
    <w:rsid w:val="00B074D5"/>
    <w:rsid w:val="00B12CB5"/>
    <w:rsid w:val="00B57431"/>
    <w:rsid w:val="00B657EF"/>
    <w:rsid w:val="00B94461"/>
    <w:rsid w:val="00BF21DB"/>
    <w:rsid w:val="00C22EED"/>
    <w:rsid w:val="00C54946"/>
    <w:rsid w:val="00C7598E"/>
    <w:rsid w:val="00CD352D"/>
    <w:rsid w:val="00CF497F"/>
    <w:rsid w:val="00D03A75"/>
    <w:rsid w:val="00D10FE0"/>
    <w:rsid w:val="00D74C3D"/>
    <w:rsid w:val="00DB574F"/>
    <w:rsid w:val="00DC67F8"/>
    <w:rsid w:val="00DF17A4"/>
    <w:rsid w:val="00E11CB6"/>
    <w:rsid w:val="00E33C74"/>
    <w:rsid w:val="00E36206"/>
    <w:rsid w:val="00E74330"/>
    <w:rsid w:val="00E75FD5"/>
    <w:rsid w:val="00E8580D"/>
    <w:rsid w:val="00F12A21"/>
    <w:rsid w:val="00F17E4B"/>
    <w:rsid w:val="00F261D2"/>
    <w:rsid w:val="00F70D65"/>
    <w:rsid w:val="00FB43E9"/>
    <w:rsid w:val="00FB58AF"/>
    <w:rsid w:val="00FB61B9"/>
    <w:rsid w:val="00FD6304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agnieszka.grudzien@udt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udt.gov.p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gnieszka.grudzien@udt.gov.p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180170"/>
    <w:rsid w:val="006A1477"/>
    <w:rsid w:val="00743B5F"/>
    <w:rsid w:val="008B568F"/>
    <w:rsid w:val="009B1927"/>
    <w:rsid w:val="00B356A6"/>
    <w:rsid w:val="00BF32CD"/>
    <w:rsid w:val="00E7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8A4A2-3CC3-4F88-8DBB-4F05B664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CC692D96.dotm</Template>
  <TotalTime>1</TotalTime>
  <Pages>3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Oferta_WEB_RESURS02_Byd_09.10.2020</vt:lpstr>
    </vt:vector>
  </TitlesOfParts>
  <Company>UDT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Oferta_WEB_RESURS02_Byd_09.10.2020</dc:title>
  <dc:subject/>
  <dc:creator>Irmina Tomczak</dc:creator>
  <cp:keywords/>
  <dc:description/>
  <cp:lastModifiedBy>Agnieszka Grudzień</cp:lastModifiedBy>
  <cp:revision>3</cp:revision>
  <cp:lastPrinted>2020-10-22T11:31:00Z</cp:lastPrinted>
  <dcterms:created xsi:type="dcterms:W3CDTF">2021-02-01T09:58:00Z</dcterms:created>
  <dcterms:modified xsi:type="dcterms:W3CDTF">2021-03-11T07:32:00Z</dcterms:modified>
</cp:coreProperties>
</file>