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DC1496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DD05F0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24 -28 stycznia 2022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DC1496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DC149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41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DC1496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2 680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DD05F0">
        <w:rPr>
          <w:rFonts w:ascii="Calibri" w:hAnsi="Calibri" w:cs="Arial"/>
          <w:color w:val="000000"/>
        </w:rPr>
        <w:t>17 stycznia</w:t>
      </w:r>
      <w:r w:rsidR="00632F2B">
        <w:rPr>
          <w:rFonts w:ascii="Calibri" w:hAnsi="Calibri" w:cs="Arial"/>
          <w:color w:val="000000"/>
        </w:rPr>
        <w:t xml:space="preserve"> </w:t>
      </w:r>
      <w:r w:rsidR="00F223C8">
        <w:rPr>
          <w:rFonts w:ascii="Calibri" w:hAnsi="Calibri" w:cs="Arial"/>
          <w:color w:val="000000"/>
        </w:rPr>
        <w:t>202</w:t>
      </w:r>
      <w:r w:rsidR="00DD05F0">
        <w:rPr>
          <w:rFonts w:ascii="Calibri" w:hAnsi="Calibri" w:cs="Arial"/>
          <w:color w:val="000000"/>
        </w:rPr>
        <w:t>2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</w:t>
      </w:r>
      <w:r w:rsidR="0094663C" w:rsidRPr="000F6E2B">
        <w:t>akości w zakresie wytwarzania i </w:t>
      </w:r>
      <w:r w:rsidRPr="000F6E2B">
        <w:t>eksploatacji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</w:t>
      </w:r>
      <w:r w:rsidR="0094663C" w:rsidRPr="000F6E2B">
        <w:t>spekcyjnych, certyfikacyjnych i </w:t>
      </w:r>
      <w:r w:rsidRPr="000F6E2B">
        <w:t>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DC1496">
        <w:rPr>
          <w:rFonts w:ascii="Calibri" w:hAnsi="Calibri"/>
        </w:rPr>
        <w:t>41 godzin zegarowych</w:t>
      </w:r>
      <w:r w:rsidRPr="000F6E2B">
        <w:rPr>
          <w:rFonts w:ascii="Calibri" w:hAnsi="Calibri"/>
        </w:rPr>
        <w:t xml:space="preserve">, w tym: </w:t>
      </w:r>
      <w:r w:rsidR="00DC1496">
        <w:rPr>
          <w:rFonts w:ascii="Calibri" w:hAnsi="Calibri"/>
        </w:rPr>
        <w:t>27 godzin</w:t>
      </w:r>
      <w:r w:rsidR="00032CDB" w:rsidRPr="000F6E2B">
        <w:rPr>
          <w:rFonts w:ascii="Calibri" w:hAnsi="Calibri"/>
        </w:rPr>
        <w:t xml:space="preserve"> wykładów i </w:t>
      </w:r>
      <w:r w:rsidR="00DC1496">
        <w:rPr>
          <w:rFonts w:ascii="Calibri" w:hAnsi="Calibri"/>
        </w:rPr>
        <w:t>14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Wprowadzenie, terminologia i historia NDT. Zasady fizyczne metody i wiedza związana</w:t>
      </w:r>
    </w:p>
    <w:p w:rsidR="00DC1496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 wyrobie, możliwości metody oraz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Zapisy</w:t>
      </w:r>
      <w:r w:rsidR="00AA118D" w:rsidRPr="000F6E2B">
        <w:rPr>
          <w:rFonts w:ascii="Calibri" w:hAnsi="Calibri" w:cs="Arial"/>
          <w:color w:val="000000"/>
        </w:rPr>
        <w:t xml:space="preserve"> i raportowanie</w:t>
      </w:r>
    </w:p>
    <w:p w:rsidR="00AA118D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Ocena. </w:t>
      </w:r>
      <w:r w:rsidR="00AA118D" w:rsidRPr="000F6E2B">
        <w:rPr>
          <w:rFonts w:ascii="Calibri" w:hAnsi="Calibri" w:cs="Arial"/>
          <w:color w:val="000000"/>
        </w:rPr>
        <w:t>Zagadnienia jakości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Rozwój badań </w:t>
      </w:r>
      <w:r w:rsidR="00C15493">
        <w:rPr>
          <w:rFonts w:ascii="Calibri" w:hAnsi="Calibri" w:cs="Arial"/>
          <w:color w:val="000000"/>
        </w:rPr>
        <w:t>wizualnych</w:t>
      </w:r>
    </w:p>
    <w:p w:rsidR="00AA118D" w:rsidRPr="000F6E2B" w:rsidRDefault="00C15493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Wymagania prawa europejskiego – obszar regulowany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Sprawdzian teoretyczny i praktyczny po kursie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w metodzie </w:t>
      </w:r>
      <w:r w:rsidR="00C15493">
        <w:rPr>
          <w:rFonts w:ascii="Calibri" w:hAnsi="Calibri" w:cs="Arial"/>
          <w:color w:val="000000"/>
        </w:rPr>
        <w:t>wizualnej</w:t>
      </w:r>
      <w:r w:rsidRPr="000F6E2B">
        <w:rPr>
          <w:rFonts w:ascii="Calibri" w:hAnsi="Calibri" w:cs="Arial"/>
          <w:color w:val="000000"/>
        </w:rPr>
        <w:t xml:space="preserve"> pod nadzorem osoby certyfikowanej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C15493" w:rsidRPr="00C15493" w:rsidRDefault="00C15493" w:rsidP="00C1549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C15493" w:rsidRPr="00C15493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C15493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C15493">
        <w:rPr>
          <w:rFonts w:ascii="Calibri" w:hAnsi="Calibri"/>
          <w:bCs/>
          <w:color w:val="008000"/>
          <w:sz w:val="32"/>
          <w:szCs w:val="32"/>
        </w:rPr>
        <w:t>V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T-1i2 w dniach </w:t>
      </w:r>
      <w:r w:rsidR="00DD05F0">
        <w:rPr>
          <w:rFonts w:ascii="Calibri" w:hAnsi="Calibri"/>
          <w:bCs/>
          <w:color w:val="008000"/>
          <w:sz w:val="32"/>
          <w:szCs w:val="32"/>
        </w:rPr>
        <w:t>24-28.01</w:t>
      </w:r>
      <w:r w:rsidR="007B2BA3">
        <w:rPr>
          <w:rFonts w:ascii="Calibri" w:hAnsi="Calibri"/>
          <w:bCs/>
          <w:color w:val="008000"/>
          <w:sz w:val="32"/>
          <w:szCs w:val="32"/>
        </w:rPr>
        <w:t>.</w:t>
      </w:r>
      <w:r w:rsidR="00F223C8">
        <w:rPr>
          <w:rFonts w:ascii="Calibri" w:hAnsi="Calibri"/>
          <w:bCs/>
          <w:color w:val="008000"/>
          <w:sz w:val="32"/>
          <w:szCs w:val="32"/>
        </w:rPr>
        <w:t>202</w:t>
      </w:r>
      <w:r w:rsidR="00DD05F0">
        <w:rPr>
          <w:rFonts w:ascii="Calibri" w:hAnsi="Calibri"/>
          <w:bCs/>
          <w:color w:val="008000"/>
          <w:sz w:val="32"/>
          <w:szCs w:val="32"/>
        </w:rPr>
        <w:t>2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C15493">
        <w:rPr>
          <w:rFonts w:ascii="Calibri" w:hAnsi="Calibri"/>
          <w:b/>
          <w:i/>
          <w:iCs/>
          <w:color w:val="008000"/>
          <w:sz w:val="22"/>
          <w:szCs w:val="22"/>
        </w:rPr>
        <w:t>2 680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F223C8">
        <w:rPr>
          <w:rFonts w:ascii="Calibri" w:hAnsi="Calibri" w:cs="Arial"/>
          <w:color w:val="000000"/>
        </w:rPr>
        <w:t xml:space="preserve">                     </w:t>
      </w:r>
      <w:r w:rsidR="00DD05F0">
        <w:rPr>
          <w:rFonts w:ascii="Calibri" w:hAnsi="Calibri" w:cs="Arial"/>
          <w:color w:val="000000"/>
        </w:rPr>
        <w:t>17 stycznia</w:t>
      </w:r>
      <w:r w:rsidR="00632F2B">
        <w:rPr>
          <w:rFonts w:ascii="Calibri" w:hAnsi="Calibri" w:cs="Arial"/>
          <w:color w:val="000000"/>
        </w:rPr>
        <w:t xml:space="preserve"> </w:t>
      </w:r>
      <w:r w:rsidR="00F223C8">
        <w:rPr>
          <w:rFonts w:ascii="Calibri" w:hAnsi="Calibri" w:cs="Arial"/>
          <w:color w:val="000000"/>
        </w:rPr>
        <w:t>202</w:t>
      </w:r>
      <w:r w:rsidR="00DD05F0">
        <w:rPr>
          <w:rFonts w:ascii="Calibri" w:hAnsi="Calibri" w:cs="Arial"/>
          <w:color w:val="000000"/>
        </w:rPr>
        <w:t>2</w:t>
      </w:r>
      <w:r w:rsidR="00F223C8">
        <w:rPr>
          <w:rFonts w:ascii="Calibri" w:hAnsi="Calibri" w:cs="Arial"/>
          <w:color w:val="000000"/>
        </w:rPr>
        <w:t xml:space="preserve">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DD05F0">
        <w:rPr>
          <w:rFonts w:ascii="Calibri" w:hAnsi="Calibri" w:cs="Arial"/>
          <w:color w:val="000000"/>
        </w:rPr>
        <w:t>18</w:t>
      </w:r>
      <w:r w:rsidR="00632F2B">
        <w:rPr>
          <w:rFonts w:ascii="Calibri" w:hAnsi="Calibri" w:cs="Arial"/>
          <w:color w:val="000000"/>
        </w:rPr>
        <w:t xml:space="preserve"> </w:t>
      </w:r>
      <w:r w:rsidR="00DD05F0">
        <w:rPr>
          <w:rFonts w:ascii="Calibri" w:hAnsi="Calibri" w:cs="Arial"/>
          <w:color w:val="000000"/>
        </w:rPr>
        <w:t>stycznia</w:t>
      </w:r>
      <w:r w:rsidR="00632F2B">
        <w:rPr>
          <w:rFonts w:ascii="Calibri" w:hAnsi="Calibri" w:cs="Arial"/>
          <w:color w:val="000000"/>
        </w:rPr>
        <w:t xml:space="preserve"> </w:t>
      </w:r>
      <w:r w:rsidR="00F223C8">
        <w:rPr>
          <w:rFonts w:ascii="Calibri" w:hAnsi="Calibri" w:cs="Arial"/>
          <w:color w:val="000000"/>
        </w:rPr>
        <w:t>202</w:t>
      </w:r>
      <w:r w:rsidR="00DD05F0">
        <w:rPr>
          <w:rFonts w:ascii="Calibri" w:hAnsi="Calibri" w:cs="Arial"/>
          <w:color w:val="000000"/>
        </w:rPr>
        <w:t>2</w:t>
      </w:r>
      <w:bookmarkStart w:id="0" w:name="_GoBack"/>
      <w:bookmarkEnd w:id="0"/>
      <w:r w:rsidR="00F223C8">
        <w:rPr>
          <w:rFonts w:ascii="Calibri" w:hAnsi="Calibri" w:cs="Arial"/>
          <w:color w:val="000000"/>
        </w:rPr>
        <w:t xml:space="preserve">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C15493">
        <w:rPr>
          <w:rFonts w:ascii="Calibri" w:hAnsi="Calibri" w:cs="Arial"/>
          <w:b/>
          <w:color w:val="000000"/>
        </w:rPr>
        <w:t>V</w:t>
      </w:r>
      <w:r w:rsidRPr="000F6E2B">
        <w:rPr>
          <w:rFonts w:ascii="Calibri" w:hAnsi="Calibri" w:cs="Arial"/>
          <w:b/>
          <w:color w:val="000000"/>
        </w:rPr>
        <w:t>T-1</w:t>
      </w:r>
      <w:r w:rsidR="009047AD">
        <w:rPr>
          <w:rFonts w:ascii="Calibri" w:hAnsi="Calibri" w:cs="Arial"/>
          <w:b/>
          <w:color w:val="000000"/>
        </w:rPr>
        <w:t>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F2B" w:rsidRDefault="00632F2B" w:rsidP="00AA118D">
      <w:pPr>
        <w:spacing w:after="0" w:line="240" w:lineRule="auto"/>
      </w:pPr>
      <w:r>
        <w:separator/>
      </w:r>
    </w:p>
  </w:endnote>
  <w:endnote w:type="continuationSeparator" w:id="0">
    <w:p w:rsidR="00632F2B" w:rsidRDefault="00632F2B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Pr="00AA118D" w:rsidRDefault="00632F2B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F2B" w:rsidRDefault="00632F2B" w:rsidP="00AA118D">
      <w:pPr>
        <w:spacing w:after="0" w:line="240" w:lineRule="auto"/>
      </w:pPr>
      <w:r>
        <w:separator/>
      </w:r>
    </w:p>
  </w:footnote>
  <w:footnote w:type="continuationSeparator" w:id="0">
    <w:p w:rsidR="00632F2B" w:rsidRDefault="00632F2B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F2B" w:rsidRDefault="00632F2B" w:rsidP="002130B6">
    <w:pPr>
      <w:pStyle w:val="Nagwek"/>
      <w:jc w:val="right"/>
    </w:pPr>
    <w:r>
      <w:t>Wydanie 2 z dnia 11.02.2020</w:t>
    </w:r>
  </w:p>
  <w:p w:rsidR="00632F2B" w:rsidRDefault="00632F2B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B" w:rsidRDefault="00632F2B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F2B" w:rsidRDefault="00632F2B" w:rsidP="002130B6">
    <w:pPr>
      <w:pStyle w:val="Nagwek"/>
      <w:jc w:val="right"/>
    </w:pPr>
    <w:r>
      <w:t>Wydanie 3 z dnia 17 sierpnia 2020</w:t>
    </w:r>
  </w:p>
  <w:p w:rsidR="00632F2B" w:rsidRDefault="00632F2B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1710D"/>
    <w:rsid w:val="00032CDB"/>
    <w:rsid w:val="000D64EC"/>
    <w:rsid w:val="000F6E2B"/>
    <w:rsid w:val="001852BA"/>
    <w:rsid w:val="001F1174"/>
    <w:rsid w:val="002130B6"/>
    <w:rsid w:val="00285699"/>
    <w:rsid w:val="002F3F48"/>
    <w:rsid w:val="003267F3"/>
    <w:rsid w:val="0034278D"/>
    <w:rsid w:val="00406E57"/>
    <w:rsid w:val="00431E82"/>
    <w:rsid w:val="004D38FB"/>
    <w:rsid w:val="005342E2"/>
    <w:rsid w:val="005C7704"/>
    <w:rsid w:val="00617C55"/>
    <w:rsid w:val="00632F2B"/>
    <w:rsid w:val="006429F3"/>
    <w:rsid w:val="00683188"/>
    <w:rsid w:val="00697254"/>
    <w:rsid w:val="006E094B"/>
    <w:rsid w:val="00737B02"/>
    <w:rsid w:val="00792566"/>
    <w:rsid w:val="007939FD"/>
    <w:rsid w:val="007B2BA3"/>
    <w:rsid w:val="007F4972"/>
    <w:rsid w:val="00855339"/>
    <w:rsid w:val="00872148"/>
    <w:rsid w:val="009047AD"/>
    <w:rsid w:val="00937235"/>
    <w:rsid w:val="0094663C"/>
    <w:rsid w:val="009F3381"/>
    <w:rsid w:val="00AA118D"/>
    <w:rsid w:val="00AB4F13"/>
    <w:rsid w:val="00AB70E6"/>
    <w:rsid w:val="00AE6884"/>
    <w:rsid w:val="00B94461"/>
    <w:rsid w:val="00BF21DB"/>
    <w:rsid w:val="00C15493"/>
    <w:rsid w:val="00C54946"/>
    <w:rsid w:val="00CD352D"/>
    <w:rsid w:val="00D10FE0"/>
    <w:rsid w:val="00DB574F"/>
    <w:rsid w:val="00DC1496"/>
    <w:rsid w:val="00DD05F0"/>
    <w:rsid w:val="00E75FD5"/>
    <w:rsid w:val="00EB4D6D"/>
    <w:rsid w:val="00F223C8"/>
    <w:rsid w:val="00F70D65"/>
    <w:rsid w:val="00F91B1C"/>
    <w:rsid w:val="00FA1031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C1E5DB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287EAC"/>
    <w:rsid w:val="009C5CB3"/>
    <w:rsid w:val="00B356A6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7F60-E766-4770-8D83-ABE5E2F6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7677C8D6.dotm</Template>
  <TotalTime>1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VT-1i2 06-10.12.2021</vt:lpstr>
    </vt:vector>
  </TitlesOfParts>
  <Company>UDT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VT-1i2 06-10.12.2021</dc:title>
  <dc:subject/>
  <dc:creator>Irmina Tomczak</dc:creator>
  <cp:keywords/>
  <dc:description/>
  <cp:lastModifiedBy>Katarzyna Piwowar</cp:lastModifiedBy>
  <cp:revision>3</cp:revision>
  <cp:lastPrinted>2020-08-17T12:04:00Z</cp:lastPrinted>
  <dcterms:created xsi:type="dcterms:W3CDTF">2021-09-29T10:04:00Z</dcterms:created>
  <dcterms:modified xsi:type="dcterms:W3CDTF">2021-09-29T10:06:00Z</dcterms:modified>
</cp:coreProperties>
</file>