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FD5" w:rsidRPr="00082516" w:rsidRDefault="00405E64" w:rsidP="00B238ED">
      <w:pPr>
        <w:spacing w:before="480" w:after="0" w:line="240" w:lineRule="auto"/>
        <w:jc w:val="center"/>
        <w:rPr>
          <w:b/>
          <w:color w:val="008000"/>
          <w:sz w:val="34"/>
          <w:szCs w:val="34"/>
        </w:rPr>
      </w:pPr>
      <w:bookmarkStart w:id="0" w:name="_GoBack"/>
      <w:bookmarkEnd w:id="0"/>
      <w:r>
        <w:rPr>
          <w:b/>
          <w:color w:val="008000"/>
          <w:sz w:val="34"/>
          <w:szCs w:val="34"/>
        </w:rPr>
        <w:t>Webinarium: Bezpieczeństwo funkcjonalne systemów zabezpieczeń obiektów przemysłowych</w:t>
      </w:r>
    </w:p>
    <w:p w:rsidR="00770C28" w:rsidRPr="002135B7" w:rsidRDefault="00FC4ABC" w:rsidP="00B238ED">
      <w:pPr>
        <w:spacing w:before="240" w:after="0" w:line="240" w:lineRule="auto"/>
        <w:jc w:val="center"/>
        <w:rPr>
          <w:b/>
          <w:color w:val="008000"/>
          <w:sz w:val="36"/>
          <w:szCs w:val="36"/>
        </w:rPr>
      </w:pPr>
      <w:r w:rsidRPr="00FC4ABC">
        <w:rPr>
          <w:b/>
          <w:noProof/>
          <w:color w:val="008000"/>
          <w:sz w:val="36"/>
          <w:szCs w:val="36"/>
          <w:lang w:eastAsia="pl-PL"/>
        </w:rPr>
        <w:drawing>
          <wp:inline distT="0" distB="0" distL="0" distR="0">
            <wp:extent cx="6648450" cy="1581150"/>
            <wp:effectExtent l="0" t="0" r="0" b="0"/>
            <wp:docPr id="8" name="Obraz 8" descr="Zdjęcie oświetlonej instalacji przemysłowj w nocy - energetyka." title="Instalacja przemysł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32_szkolenia_prezentacje\fotki do ulotek na stronę\_0000_Fotolia_41201478_X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B7" w:rsidRPr="00975076" w:rsidRDefault="002135B7" w:rsidP="00DB7FD5">
      <w:pPr>
        <w:spacing w:after="0"/>
        <w:rPr>
          <w:color w:val="008000"/>
        </w:rPr>
        <w:sectPr w:rsidR="002135B7" w:rsidRPr="00975076" w:rsidSect="00D10F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4F56FB" w:rsidRPr="000F6E2B" w:rsidRDefault="004F56FB" w:rsidP="00082516">
      <w:pPr>
        <w:spacing w:after="0" w:line="240" w:lineRule="auto"/>
        <w:rPr>
          <w:rFonts w:ascii="Calibri" w:hAnsi="Calibri"/>
        </w:rPr>
        <w:sectPr w:rsidR="004F56FB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450A79" w:rsidRDefault="00CF497F" w:rsidP="004F56FB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770C28" w:rsidRPr="00862B7D" w:rsidRDefault="00E70005" w:rsidP="00E96279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04 listopada</w:t>
      </w:r>
      <w:r w:rsidR="00E96279" w:rsidRPr="00862B7D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  <w:r w:rsidR="00E14EB4" w:rsidRPr="00862B7D">
        <w:rPr>
          <w:rFonts w:ascii="Calibri" w:hAnsi="Calibri" w:cs="Arial"/>
          <w:b/>
          <w:bCs/>
          <w:color w:val="000000"/>
          <w:sz w:val="28"/>
          <w:szCs w:val="28"/>
        </w:rPr>
        <w:t>2021</w:t>
      </w:r>
    </w:p>
    <w:p w:rsidR="00AA118D" w:rsidRPr="00450A79" w:rsidRDefault="00AA118D" w:rsidP="00405E6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CF497F" w:rsidP="007E4D2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/>
          <w:sz w:val="24"/>
          <w:szCs w:val="24"/>
        </w:rPr>
        <w:t>Szkolenie jednodniowe</w:t>
      </w:r>
    </w:p>
    <w:p w:rsidR="00AA118D" w:rsidRPr="00450A79" w:rsidRDefault="00BD3B46" w:rsidP="007E4D2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 w:rsidR="00AB126B" w:rsidRPr="009A02DD">
        <w:rPr>
          <w:rFonts w:ascii="Calibri" w:hAnsi="Calibri"/>
          <w:sz w:val="24"/>
          <w:szCs w:val="24"/>
        </w:rPr>
        <w:t xml:space="preserve"> </w:t>
      </w:r>
      <w:r w:rsidR="00CF497F" w:rsidRPr="009A02DD">
        <w:rPr>
          <w:rFonts w:ascii="Calibri" w:hAnsi="Calibri"/>
          <w:sz w:val="24"/>
          <w:szCs w:val="24"/>
        </w:rPr>
        <w:t>godzin</w:t>
      </w:r>
      <w:r>
        <w:rPr>
          <w:rFonts w:ascii="Calibri" w:hAnsi="Calibri"/>
          <w:sz w:val="24"/>
          <w:szCs w:val="24"/>
        </w:rPr>
        <w:t xml:space="preserve"> szkoleniowych</w:t>
      </w:r>
      <w:r w:rsidR="00CF497F" w:rsidRPr="009A02DD">
        <w:rPr>
          <w:rFonts w:ascii="Calibri" w:hAnsi="Calibri"/>
          <w:sz w:val="24"/>
          <w:szCs w:val="24"/>
        </w:rPr>
        <w:t xml:space="preserve"> </w:t>
      </w:r>
      <w:r w:rsidR="00A96199" w:rsidRPr="009A02DD">
        <w:rPr>
          <w:rFonts w:ascii="Calibri" w:hAnsi="Calibri"/>
          <w:sz w:val="24"/>
          <w:szCs w:val="24"/>
        </w:rPr>
        <w:t>(</w:t>
      </w:r>
      <w:r w:rsidR="00A96199">
        <w:rPr>
          <w:rFonts w:ascii="Calibri" w:hAnsi="Calibri"/>
          <w:sz w:val="24"/>
          <w:szCs w:val="24"/>
        </w:rPr>
        <w:t>po 45 minut każda)</w:t>
      </w:r>
    </w:p>
    <w:p w:rsidR="00AA118D" w:rsidRPr="00450A79" w:rsidRDefault="00AA118D" w:rsidP="00405E6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770C28" w:rsidRPr="00A96199" w:rsidRDefault="00C359C1" w:rsidP="00E96279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66</w:t>
      </w:r>
      <w:r w:rsidR="00AB126B">
        <w:rPr>
          <w:rFonts w:cs="Arial"/>
          <w:color w:val="000000"/>
          <w:sz w:val="24"/>
          <w:szCs w:val="24"/>
        </w:rPr>
        <w:t>0</w:t>
      </w:r>
      <w:r w:rsidR="00770C28" w:rsidRPr="00A96199">
        <w:rPr>
          <w:rFonts w:cs="Arial"/>
          <w:color w:val="000000"/>
          <w:sz w:val="24"/>
          <w:szCs w:val="24"/>
        </w:rPr>
        <w:t xml:space="preserve"> zł netto + 23% VAT od uczestnika</w:t>
      </w:r>
    </w:p>
    <w:p w:rsidR="00AA118D" w:rsidRPr="00450A79" w:rsidRDefault="00AA118D" w:rsidP="00FA1B6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604B1F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A118D" w:rsidRPr="00450A79" w:rsidRDefault="00C359C1" w:rsidP="00604B1F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Oddział terenowy we Wrocławiu</w:t>
      </w:r>
    </w:p>
    <w:p w:rsidR="005E70E0" w:rsidRPr="00450A79" w:rsidRDefault="00C359C1" w:rsidP="00B238ED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53-503 Wrocław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, ul.</w:t>
      </w:r>
      <w:r>
        <w:rPr>
          <w:rFonts w:ascii="Calibri" w:hAnsi="Calibri" w:cs="Arial"/>
          <w:color w:val="000000"/>
          <w:sz w:val="24"/>
          <w:szCs w:val="24"/>
        </w:rPr>
        <w:t xml:space="preserve"> Grabiszyńska 51</w:t>
      </w:r>
    </w:p>
    <w:p w:rsidR="00AA118D" w:rsidRPr="00E96279" w:rsidRDefault="00147258" w:rsidP="00D13D2E">
      <w:pPr>
        <w:widowControl w:val="0"/>
        <w:autoSpaceDE w:val="0"/>
        <w:autoSpaceDN w:val="0"/>
        <w:adjustRightInd w:val="0"/>
        <w:spacing w:before="36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 xml:space="preserve">utrwalania, powielania, udostępniania lub nagrywania przebiegu szkolenia. Treść szkolenia </w:t>
      </w:r>
      <w:r w:rsidR="00604B1F">
        <w:rPr>
          <w:rFonts w:ascii="Calibri" w:hAnsi="Calibri" w:cs="Arial"/>
          <w:bCs/>
          <w:color w:val="000000" w:themeColor="text1"/>
          <w:sz w:val="24"/>
          <w:szCs w:val="24"/>
        </w:rPr>
        <w:br/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i materiały szkoleniowe objęte są prawami autorskimi.</w:t>
      </w:r>
      <w:r w:rsidR="00E96279">
        <w:rPr>
          <w:rFonts w:ascii="Calibri" w:hAnsi="Calibri" w:cs="Arial"/>
          <w:bCs/>
          <w:color w:val="000000" w:themeColor="text1"/>
          <w:sz w:val="24"/>
          <w:szCs w:val="24"/>
        </w:rPr>
        <w:br w:type="column"/>
      </w:r>
      <w:r w:rsidR="003105E4">
        <w:rPr>
          <w:rFonts w:ascii="Calibri" w:hAnsi="Calibri" w:cs="Arial"/>
          <w:b/>
          <w:bCs/>
          <w:color w:val="008000"/>
          <w:sz w:val="24"/>
          <w:szCs w:val="24"/>
        </w:rPr>
        <w:t>Zapra</w:t>
      </w:r>
      <w:r w:rsidR="00C06BCD">
        <w:rPr>
          <w:rFonts w:ascii="Calibri" w:hAnsi="Calibri" w:cs="Arial"/>
          <w:b/>
          <w:bCs/>
          <w:color w:val="008000"/>
          <w:sz w:val="24"/>
          <w:szCs w:val="24"/>
        </w:rPr>
        <w:t>szamy do udziału w szkoleniu on</w:t>
      </w:r>
      <w:r w:rsidR="003105E4">
        <w:rPr>
          <w:rFonts w:ascii="Calibri" w:hAnsi="Calibri" w:cs="Arial"/>
          <w:b/>
          <w:bCs/>
          <w:color w:val="008000"/>
          <w:sz w:val="24"/>
          <w:szCs w:val="24"/>
        </w:rPr>
        <w:t>line</w:t>
      </w:r>
    </w:p>
    <w:p w:rsidR="00D76739" w:rsidRDefault="00D76739" w:rsidP="00405E64">
      <w:pPr>
        <w:keepNext/>
        <w:widowControl w:val="0"/>
        <w:numPr>
          <w:ilvl w:val="0"/>
          <w:numId w:val="1"/>
        </w:numPr>
        <w:tabs>
          <w:tab w:val="clear" w:pos="108"/>
        </w:tabs>
        <w:autoSpaceDE w:val="0"/>
        <w:autoSpaceDN w:val="0"/>
        <w:adjustRightInd w:val="0"/>
        <w:spacing w:after="60" w:line="240" w:lineRule="auto"/>
        <w:ind w:left="567" w:right="108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Kierownictwo techniczne, konstruktorów, mechaników i automatyków, inżynierów produkcji</w:t>
      </w:r>
    </w:p>
    <w:p w:rsidR="00004A6F" w:rsidRDefault="001E6849" w:rsidP="00405E64">
      <w:pPr>
        <w:keepNext/>
        <w:widowControl w:val="0"/>
        <w:numPr>
          <w:ilvl w:val="0"/>
          <w:numId w:val="1"/>
        </w:numPr>
        <w:tabs>
          <w:tab w:val="clear" w:pos="108"/>
        </w:tabs>
        <w:autoSpaceDE w:val="0"/>
        <w:autoSpaceDN w:val="0"/>
        <w:adjustRightInd w:val="0"/>
        <w:spacing w:after="60" w:line="240" w:lineRule="auto"/>
        <w:ind w:left="567" w:right="108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Kadrę techniczną i menedżerską odpowiadającą za bezpieczeństwo za</w:t>
      </w:r>
      <w:r w:rsidR="00D76739">
        <w:rPr>
          <w:rFonts w:cs="Arial"/>
          <w:color w:val="000000"/>
          <w:sz w:val="24"/>
          <w:szCs w:val="24"/>
        </w:rPr>
        <w:t xml:space="preserve">kładów i </w:t>
      </w:r>
      <w:r>
        <w:rPr>
          <w:rFonts w:cs="Arial"/>
          <w:color w:val="000000"/>
          <w:sz w:val="24"/>
          <w:szCs w:val="24"/>
        </w:rPr>
        <w:t>niezawodność systemów</w:t>
      </w:r>
      <w:r w:rsidR="00CF0F4E" w:rsidRPr="00FA1B6C">
        <w:rPr>
          <w:rFonts w:cs="Arial"/>
          <w:color w:val="000000"/>
          <w:sz w:val="24"/>
          <w:szCs w:val="24"/>
        </w:rPr>
        <w:t xml:space="preserve"> </w:t>
      </w:r>
    </w:p>
    <w:p w:rsidR="001E6849" w:rsidRPr="00FA1B6C" w:rsidRDefault="001E6849" w:rsidP="00405E64">
      <w:pPr>
        <w:keepNext/>
        <w:widowControl w:val="0"/>
        <w:numPr>
          <w:ilvl w:val="0"/>
          <w:numId w:val="1"/>
        </w:numPr>
        <w:tabs>
          <w:tab w:val="clear" w:pos="108"/>
        </w:tabs>
        <w:autoSpaceDE w:val="0"/>
        <w:autoSpaceDN w:val="0"/>
        <w:adjustRightInd w:val="0"/>
        <w:spacing w:after="60" w:line="240" w:lineRule="auto"/>
        <w:ind w:left="567" w:right="108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Pracowników służb kontroli jakości i utrzymania ruchu</w:t>
      </w:r>
    </w:p>
    <w:p w:rsidR="00AA118D" w:rsidRPr="00450A79" w:rsidRDefault="00AA118D" w:rsidP="00405E6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082516" w:rsidRPr="00082516" w:rsidRDefault="00CE4F6F" w:rsidP="00405E6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425"/>
        <w:rPr>
          <w:rFonts w:ascii="Calibri" w:hAnsi="Calibri" w:cs="Arial"/>
          <w:b/>
          <w:bCs/>
          <w:color w:val="00800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Wymagania bez</w:t>
      </w:r>
      <w:r w:rsidR="00524255">
        <w:rPr>
          <w:rFonts w:cstheme="minorHAnsi"/>
          <w:color w:val="000000" w:themeColor="text1"/>
          <w:sz w:val="24"/>
          <w:szCs w:val="24"/>
        </w:rPr>
        <w:t>pieczeństwa funkcjonalnego dla systemów zabezpieczeń</w:t>
      </w:r>
    </w:p>
    <w:p w:rsidR="00FA1B6C" w:rsidRDefault="00524255" w:rsidP="00405E6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425"/>
        <w:rPr>
          <w:rFonts w:ascii="Calibri" w:hAnsi="Calibri" w:cs="Arial"/>
          <w:b/>
          <w:bCs/>
          <w:color w:val="00800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Metody określania niezawodności sprzętu</w:t>
      </w:r>
    </w:p>
    <w:p w:rsidR="00FA1B6C" w:rsidRPr="00405E64" w:rsidRDefault="00405E64" w:rsidP="00405E6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425"/>
        <w:rPr>
          <w:rFonts w:ascii="Calibri" w:hAnsi="Calibri" w:cs="Arial"/>
          <w:b/>
          <w:bCs/>
          <w:color w:val="00800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Metody określania niezawodności oprogramowania</w:t>
      </w:r>
    </w:p>
    <w:p w:rsidR="00405E64" w:rsidRDefault="00405E64" w:rsidP="00405E6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425"/>
        <w:rPr>
          <w:rFonts w:ascii="Calibri" w:hAnsi="Calibri" w:cs="Arial"/>
          <w:b/>
          <w:bCs/>
          <w:color w:val="00800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Ocena systemu automatyki  -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case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study</w:t>
      </w:r>
      <w:proofErr w:type="spellEnd"/>
    </w:p>
    <w:p w:rsidR="00405E64" w:rsidRPr="00450A79" w:rsidRDefault="00405E64" w:rsidP="00405E6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obejmuje</w:t>
      </w:r>
    </w:p>
    <w:p w:rsidR="00405E64" w:rsidRPr="00450A79" w:rsidRDefault="00405E64" w:rsidP="00405E6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567" w:right="108" w:hanging="425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Dostęp do szkolenia on</w:t>
      </w:r>
      <w:r w:rsidRPr="00450A79">
        <w:rPr>
          <w:rFonts w:ascii="Calibri" w:hAnsi="Calibri" w:cs="Arial"/>
          <w:color w:val="000000"/>
          <w:sz w:val="24"/>
          <w:szCs w:val="24"/>
        </w:rPr>
        <w:t>line</w:t>
      </w:r>
    </w:p>
    <w:p w:rsidR="00405E64" w:rsidRPr="00450A79" w:rsidRDefault="00405E64" w:rsidP="00405E6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567" w:right="108" w:hanging="425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Możliwość zadawania pytań poprzez czat </w:t>
      </w:r>
    </w:p>
    <w:p w:rsidR="00405E64" w:rsidRPr="00450A79" w:rsidRDefault="00405E64" w:rsidP="00405E6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567" w:right="108" w:hanging="425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Materiały szkoleniowe w formie elektronicznej</w:t>
      </w:r>
    </w:p>
    <w:p w:rsidR="00405E64" w:rsidRPr="00405E64" w:rsidRDefault="00405E64" w:rsidP="00405E6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567" w:right="108" w:hanging="425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Zaświadczenie o ukończeniu szkolenia</w:t>
      </w:r>
    </w:p>
    <w:p w:rsidR="003105E4" w:rsidRPr="00FA1B6C" w:rsidRDefault="003105E4" w:rsidP="00405E64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60" w:line="240" w:lineRule="auto"/>
        <w:ind w:left="142"/>
        <w:rPr>
          <w:rFonts w:ascii="Calibri" w:hAnsi="Calibri" w:cs="Arial"/>
          <w:b/>
          <w:bCs/>
          <w:color w:val="008000"/>
          <w:sz w:val="24"/>
          <w:szCs w:val="24"/>
        </w:rPr>
      </w:pPr>
      <w:r w:rsidRPr="00FA1B6C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A96199" w:rsidRDefault="003105E4" w:rsidP="00604B1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567" w:right="108" w:hanging="425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405E64">
        <w:rPr>
          <w:rFonts w:ascii="Calibri" w:hAnsi="Calibri" w:cs="Arial"/>
          <w:b/>
          <w:color w:val="000000"/>
          <w:sz w:val="24"/>
          <w:szCs w:val="24"/>
        </w:rPr>
        <w:t>2</w:t>
      </w:r>
      <w:r w:rsidR="00E70005">
        <w:rPr>
          <w:rFonts w:ascii="Calibri" w:hAnsi="Calibri" w:cs="Arial"/>
          <w:b/>
          <w:color w:val="000000"/>
          <w:sz w:val="24"/>
          <w:szCs w:val="24"/>
        </w:rPr>
        <w:t>6 października</w:t>
      </w:r>
      <w:r w:rsidRPr="00604B1F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="001670F3" w:rsidRPr="00604B1F">
        <w:rPr>
          <w:rFonts w:ascii="Calibri" w:hAnsi="Calibri" w:cs="Arial"/>
          <w:b/>
          <w:color w:val="000000"/>
          <w:sz w:val="24"/>
          <w:szCs w:val="24"/>
        </w:rPr>
        <w:t>2021</w:t>
      </w:r>
    </w:p>
    <w:p w:rsidR="00BD55BE" w:rsidRPr="008A2F21" w:rsidRDefault="003C3429" w:rsidP="00604B1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567" w:right="108" w:hanging="425"/>
        <w:rPr>
          <w:rStyle w:val="Hipercze"/>
          <w:rFonts w:ascii="Calibri" w:hAnsi="Calibri" w:cs="Arial"/>
          <w:color w:val="000000" w:themeColor="text1"/>
          <w:sz w:val="24"/>
          <w:szCs w:val="24"/>
          <w:u w:val="none"/>
          <w:lang w:val="en-US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>t</w:t>
      </w:r>
      <w:r w:rsidR="00C359C1">
        <w:rPr>
          <w:rFonts w:ascii="Calibri" w:hAnsi="Calibri" w:cs="Arial"/>
          <w:color w:val="000000"/>
          <w:sz w:val="24"/>
          <w:szCs w:val="24"/>
          <w:lang w:val="de-DE"/>
        </w:rPr>
        <w:t>el. 71 33 46 722</w:t>
      </w: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, </w:t>
      </w:r>
      <w:proofErr w:type="spellStart"/>
      <w:r w:rsidR="00DC187B">
        <w:rPr>
          <w:rFonts w:ascii="Calibri" w:hAnsi="Calibri" w:cs="Arial"/>
          <w:color w:val="000000"/>
          <w:sz w:val="24"/>
          <w:szCs w:val="24"/>
          <w:lang w:val="de-DE"/>
        </w:rPr>
        <w:t>kom</w:t>
      </w:r>
      <w:proofErr w:type="spellEnd"/>
      <w:r w:rsidR="00DC187B">
        <w:rPr>
          <w:rFonts w:ascii="Calibri" w:hAnsi="Calibri" w:cs="Arial"/>
          <w:color w:val="000000"/>
          <w:sz w:val="24"/>
          <w:szCs w:val="24"/>
          <w:lang w:val="de-DE"/>
        </w:rPr>
        <w:t xml:space="preserve">. </w:t>
      </w:r>
      <w:r w:rsidR="00C359C1">
        <w:rPr>
          <w:rFonts w:ascii="Calibri" w:hAnsi="Calibri" w:cs="Arial"/>
          <w:color w:val="000000"/>
          <w:sz w:val="24"/>
          <w:szCs w:val="24"/>
          <w:lang w:val="de-DE"/>
        </w:rPr>
        <w:t>662 179 082</w:t>
      </w:r>
      <w:r w:rsidR="003105E4" w:rsidRPr="00A96199">
        <w:rPr>
          <w:rFonts w:ascii="Calibri" w:hAnsi="Calibri" w:cs="Arial"/>
          <w:color w:val="000000"/>
          <w:sz w:val="24"/>
          <w:szCs w:val="24"/>
          <w:lang w:val="de-DE"/>
        </w:rPr>
        <w:t xml:space="preserve">, </w:t>
      </w:r>
      <w:r w:rsidR="00FC16C3">
        <w:rPr>
          <w:rFonts w:ascii="Calibri" w:hAnsi="Calibri" w:cs="Arial"/>
          <w:color w:val="000000"/>
          <w:sz w:val="24"/>
          <w:szCs w:val="24"/>
          <w:lang w:val="de-DE"/>
        </w:rPr>
        <w:br/>
      </w:r>
      <w:proofErr w:type="spellStart"/>
      <w:r w:rsidR="003105E4" w:rsidRPr="00A96199">
        <w:rPr>
          <w:rFonts w:ascii="Calibri" w:hAnsi="Calibri" w:cs="Arial"/>
          <w:color w:val="000000"/>
          <w:sz w:val="24"/>
          <w:szCs w:val="24"/>
          <w:lang w:val="de-DE"/>
        </w:rPr>
        <w:t>e-mail</w:t>
      </w:r>
      <w:proofErr w:type="spellEnd"/>
      <w:r w:rsidR="003105E4" w:rsidRPr="00C06BCD">
        <w:rPr>
          <w:rFonts w:ascii="Calibri" w:hAnsi="Calibri" w:cs="Arial"/>
          <w:color w:val="000000" w:themeColor="text1"/>
          <w:sz w:val="24"/>
          <w:szCs w:val="24"/>
          <w:lang w:val="de-DE"/>
        </w:rPr>
        <w:t xml:space="preserve">: </w:t>
      </w:r>
      <w:r w:rsidR="00C359C1">
        <w:rPr>
          <w:rStyle w:val="Hipercze"/>
          <w:rFonts w:ascii="Calibri" w:hAnsi="Calibri" w:cs="Arial"/>
          <w:color w:val="000000" w:themeColor="text1"/>
          <w:sz w:val="24"/>
          <w:szCs w:val="24"/>
          <w:u w:val="none"/>
          <w:lang w:val="de-DE"/>
        </w:rPr>
        <w:t>elzbieta.kotwica</w:t>
      </w:r>
      <w:r w:rsidRPr="003C3429">
        <w:rPr>
          <w:rStyle w:val="Hipercze"/>
          <w:rFonts w:ascii="Calibri" w:hAnsi="Calibri" w:cs="Arial"/>
          <w:color w:val="000000" w:themeColor="text1"/>
          <w:sz w:val="24"/>
          <w:szCs w:val="24"/>
          <w:u w:val="none"/>
          <w:lang w:val="de-DE"/>
        </w:rPr>
        <w:t>@udt.gov.pl</w:t>
      </w:r>
      <w:r>
        <w:rPr>
          <w:rStyle w:val="Hipercze"/>
          <w:rFonts w:ascii="Calibri" w:hAnsi="Calibri" w:cs="Arial"/>
          <w:color w:val="000000" w:themeColor="text1"/>
          <w:sz w:val="24"/>
          <w:szCs w:val="24"/>
          <w:u w:val="none"/>
          <w:lang w:val="de-DE"/>
        </w:rPr>
        <w:t>;</w:t>
      </w:r>
    </w:p>
    <w:p w:rsidR="0094663C" w:rsidRPr="001E5351" w:rsidRDefault="003105E4" w:rsidP="00604B1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567" w:right="108" w:hanging="425"/>
        <w:rPr>
          <w:rFonts w:ascii="Calibri" w:hAnsi="Calibri" w:cs="Arial"/>
          <w:color w:val="000000"/>
          <w:sz w:val="24"/>
          <w:szCs w:val="24"/>
          <w:lang w:val="de-DE"/>
        </w:rPr>
        <w:sectPr w:rsidR="0094663C" w:rsidRPr="001E5351" w:rsidSect="00090C7E">
          <w:type w:val="continuous"/>
          <w:pgSz w:w="11906" w:h="16838" w:code="9"/>
          <w:pgMar w:top="284" w:right="567" w:bottom="284" w:left="567" w:header="0" w:footer="8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Informacja o szkoleniu znajduje się na stronie internetowej </w:t>
      </w:r>
      <w:hyperlink r:id="rId15" w:tgtFrame="_blank" w:history="1">
        <w:r w:rsidRPr="00450A79">
          <w:rPr>
            <w:rFonts w:ascii="Calibri" w:hAnsi="Calibri" w:cs="Arial"/>
            <w:color w:val="000000"/>
            <w:sz w:val="24"/>
            <w:szCs w:val="24"/>
          </w:rPr>
          <w:t>www.udt.gov.pl</w:t>
        </w:r>
      </w:hyperlink>
      <w:r w:rsidR="001E5351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1E5351">
        <w:rPr>
          <w:rFonts w:ascii="Calibri" w:hAnsi="Calibri" w:cs="Arial"/>
          <w:color w:val="000000"/>
          <w:sz w:val="24"/>
          <w:szCs w:val="24"/>
        </w:rPr>
        <w:t>(zakładka: Obszary dzi</w:t>
      </w:r>
      <w:r w:rsidR="00E74330" w:rsidRPr="001E5351">
        <w:rPr>
          <w:rFonts w:ascii="Calibri" w:hAnsi="Calibri" w:cs="Arial"/>
          <w:color w:val="000000"/>
          <w:sz w:val="24"/>
          <w:szCs w:val="24"/>
        </w:rPr>
        <w:t xml:space="preserve">ałania – Szkolenia </w:t>
      </w:r>
      <w:r w:rsidR="00A96199">
        <w:rPr>
          <w:rFonts w:ascii="Calibri" w:hAnsi="Calibri" w:cs="Arial"/>
          <w:color w:val="000000"/>
          <w:sz w:val="24"/>
          <w:szCs w:val="24"/>
        </w:rPr>
        <w:br/>
      </w:r>
      <w:r w:rsidR="00E74330" w:rsidRPr="001E5351">
        <w:rPr>
          <w:rFonts w:ascii="Calibri" w:hAnsi="Calibri" w:cs="Arial"/>
          <w:color w:val="000000"/>
          <w:sz w:val="24"/>
          <w:szCs w:val="24"/>
        </w:rPr>
        <w:t xml:space="preserve">i </w:t>
      </w:r>
      <w:r w:rsidR="006C305A" w:rsidRPr="001E5351">
        <w:rPr>
          <w:rFonts w:ascii="Calibri" w:hAnsi="Calibri" w:cs="Arial"/>
          <w:color w:val="000000"/>
          <w:sz w:val="24"/>
          <w:szCs w:val="24"/>
        </w:rPr>
        <w:t>konferencje)</w:t>
      </w:r>
    </w:p>
    <w:p w:rsidR="003518CA" w:rsidRPr="008E7C1A" w:rsidRDefault="008E7C1A" w:rsidP="00B238ED">
      <w:pPr>
        <w:spacing w:before="600" w:after="240"/>
        <w:jc w:val="center"/>
        <w:rPr>
          <w:b/>
          <w:color w:val="008000"/>
          <w:sz w:val="34"/>
          <w:szCs w:val="34"/>
        </w:rPr>
      </w:pPr>
      <w:r w:rsidRPr="008E7C1A">
        <w:rPr>
          <w:b/>
          <w:color w:val="008000"/>
          <w:sz w:val="34"/>
          <w:szCs w:val="34"/>
        </w:rPr>
        <w:lastRenderedPageBreak/>
        <w:t xml:space="preserve">Webinarium: </w:t>
      </w:r>
      <w:r w:rsidR="00D76739" w:rsidRPr="00D76739">
        <w:rPr>
          <w:b/>
          <w:color w:val="008000"/>
          <w:sz w:val="34"/>
          <w:szCs w:val="34"/>
        </w:rPr>
        <w:t>Bezpieczeństwo funkcjonalne systemów zabezpieczeń obiektów przemysłowych</w:t>
      </w:r>
    </w:p>
    <w:p w:rsidR="00E70005" w:rsidRPr="00862B7D" w:rsidRDefault="00E70005" w:rsidP="00E70005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04 listopada</w:t>
      </w:r>
      <w:r w:rsidRPr="00862B7D">
        <w:rPr>
          <w:rFonts w:ascii="Calibri" w:hAnsi="Calibri" w:cs="Arial"/>
          <w:b/>
          <w:bCs/>
          <w:color w:val="000000"/>
          <w:sz w:val="28"/>
          <w:szCs w:val="28"/>
        </w:rPr>
        <w:t xml:space="preserve"> 2021</w:t>
      </w:r>
    </w:p>
    <w:p w:rsidR="00605912" w:rsidRPr="00BD3B46" w:rsidRDefault="00BD3B46" w:rsidP="00BD3B46">
      <w:pPr>
        <w:widowControl w:val="0"/>
        <w:tabs>
          <w:tab w:val="left" w:pos="1701"/>
        </w:tabs>
        <w:autoSpaceDE w:val="0"/>
        <w:autoSpaceDN w:val="0"/>
        <w:adjustRightInd w:val="0"/>
        <w:spacing w:before="360" w:after="0" w:line="240" w:lineRule="auto"/>
        <w:ind w:left="1695" w:right="108" w:hanging="1695"/>
        <w:rPr>
          <w:rFonts w:ascii="Calibri" w:hAnsi="Calibri"/>
          <w:sz w:val="28"/>
          <w:szCs w:val="28"/>
        </w:rPr>
      </w:pPr>
      <w:r w:rsidRPr="00BD3B46">
        <w:rPr>
          <w:rFonts w:ascii="Calibri" w:hAnsi="Calibri"/>
          <w:sz w:val="28"/>
          <w:szCs w:val="28"/>
        </w:rPr>
        <w:t>09:00 – 09:3</w:t>
      </w:r>
      <w:r w:rsidR="002767A1" w:rsidRPr="00BD3B46">
        <w:rPr>
          <w:rFonts w:ascii="Calibri" w:hAnsi="Calibri"/>
          <w:sz w:val="28"/>
          <w:szCs w:val="28"/>
        </w:rPr>
        <w:t>0</w:t>
      </w:r>
      <w:r w:rsidR="002767A1" w:rsidRPr="00BD3B46">
        <w:rPr>
          <w:rFonts w:ascii="Calibri" w:hAnsi="Calibri"/>
          <w:sz w:val="28"/>
          <w:szCs w:val="28"/>
        </w:rPr>
        <w:tab/>
      </w:r>
      <w:r w:rsidRPr="00BD3B46">
        <w:rPr>
          <w:rFonts w:ascii="Calibri" w:hAnsi="Calibri"/>
          <w:sz w:val="28"/>
          <w:szCs w:val="28"/>
        </w:rPr>
        <w:t>Wymagania bezpieczeństwa funkcjonalnego dla systemów zabezpieczeń</w:t>
      </w:r>
    </w:p>
    <w:p w:rsidR="001E40DE" w:rsidRPr="00BD3B46" w:rsidRDefault="00BD3B46" w:rsidP="00BD3B46">
      <w:pPr>
        <w:spacing w:before="120" w:after="0" w:line="240" w:lineRule="auto"/>
        <w:ind w:left="1701" w:hanging="1701"/>
        <w:rPr>
          <w:color w:val="000000" w:themeColor="text1"/>
          <w:sz w:val="28"/>
          <w:szCs w:val="28"/>
        </w:rPr>
      </w:pPr>
      <w:r w:rsidRPr="00BD3B46">
        <w:rPr>
          <w:rFonts w:ascii="Calibri" w:hAnsi="Calibri"/>
          <w:sz w:val="28"/>
          <w:szCs w:val="28"/>
        </w:rPr>
        <w:t>90:30 – 10</w:t>
      </w:r>
      <w:r w:rsidR="00F24908" w:rsidRPr="00BD3B46">
        <w:rPr>
          <w:rFonts w:ascii="Calibri" w:hAnsi="Calibri"/>
          <w:sz w:val="28"/>
          <w:szCs w:val="28"/>
        </w:rPr>
        <w:t>:</w:t>
      </w:r>
      <w:r w:rsidRPr="00BD3B46">
        <w:rPr>
          <w:rFonts w:ascii="Calibri" w:hAnsi="Calibri"/>
          <w:sz w:val="28"/>
          <w:szCs w:val="28"/>
        </w:rPr>
        <w:t>30</w:t>
      </w:r>
      <w:r w:rsidRPr="00BD3B46">
        <w:rPr>
          <w:rFonts w:ascii="Calibri" w:hAnsi="Calibri"/>
          <w:sz w:val="28"/>
          <w:szCs w:val="28"/>
        </w:rPr>
        <w:tab/>
        <w:t>Metody określania niezawodności sprzętu</w:t>
      </w:r>
      <w:r w:rsidR="00605912" w:rsidRPr="00BD3B46">
        <w:rPr>
          <w:color w:val="000000" w:themeColor="text1"/>
          <w:sz w:val="28"/>
          <w:szCs w:val="28"/>
        </w:rPr>
        <w:tab/>
      </w:r>
    </w:p>
    <w:p w:rsidR="006C305A" w:rsidRPr="00BD3B46" w:rsidRDefault="00D51736" w:rsidP="00605912">
      <w:pPr>
        <w:spacing w:before="120" w:after="0" w:line="240" w:lineRule="auto"/>
        <w:ind w:left="1701" w:hanging="1701"/>
        <w:rPr>
          <w:rFonts w:ascii="Calibri" w:hAnsi="Calibri"/>
          <w:b/>
          <w:sz w:val="28"/>
          <w:szCs w:val="28"/>
        </w:rPr>
      </w:pPr>
      <w:r w:rsidRPr="00BD3B46">
        <w:rPr>
          <w:rFonts w:ascii="Calibri" w:hAnsi="Calibri"/>
          <w:b/>
          <w:sz w:val="28"/>
          <w:szCs w:val="28"/>
        </w:rPr>
        <w:t>10:</w:t>
      </w:r>
      <w:r w:rsidR="00BD3B46" w:rsidRPr="00BD3B46">
        <w:rPr>
          <w:rFonts w:ascii="Calibri" w:hAnsi="Calibri"/>
          <w:b/>
          <w:sz w:val="28"/>
          <w:szCs w:val="28"/>
        </w:rPr>
        <w:t>30</w:t>
      </w:r>
      <w:r w:rsidR="006C305A" w:rsidRPr="00BD3B46">
        <w:rPr>
          <w:rFonts w:ascii="Calibri" w:hAnsi="Calibri"/>
          <w:b/>
          <w:sz w:val="28"/>
          <w:szCs w:val="28"/>
        </w:rPr>
        <w:t xml:space="preserve"> – </w:t>
      </w:r>
      <w:r w:rsidR="00BD3B46" w:rsidRPr="00BD3B46">
        <w:rPr>
          <w:rFonts w:ascii="Calibri" w:hAnsi="Calibri"/>
          <w:b/>
          <w:sz w:val="28"/>
          <w:szCs w:val="28"/>
        </w:rPr>
        <w:t>10:4</w:t>
      </w:r>
      <w:r w:rsidRPr="00BD3B46">
        <w:rPr>
          <w:rFonts w:ascii="Calibri" w:hAnsi="Calibri"/>
          <w:b/>
          <w:sz w:val="28"/>
          <w:szCs w:val="28"/>
        </w:rPr>
        <w:t>5</w:t>
      </w:r>
      <w:r w:rsidR="006C305A" w:rsidRPr="00BD3B46">
        <w:rPr>
          <w:rFonts w:ascii="Calibri" w:hAnsi="Calibri"/>
          <w:b/>
          <w:sz w:val="28"/>
          <w:szCs w:val="28"/>
        </w:rPr>
        <w:tab/>
        <w:t>Przerwa</w:t>
      </w:r>
    </w:p>
    <w:p w:rsidR="00304A62" w:rsidRPr="00BD3B46" w:rsidRDefault="00BD3B46" w:rsidP="00BD3B46">
      <w:pPr>
        <w:spacing w:before="120" w:after="0" w:line="240" w:lineRule="auto"/>
        <w:ind w:left="1701" w:hanging="1701"/>
        <w:rPr>
          <w:rFonts w:ascii="Calibri" w:hAnsi="Calibri"/>
          <w:sz w:val="28"/>
          <w:szCs w:val="28"/>
        </w:rPr>
      </w:pPr>
      <w:r w:rsidRPr="00BD3B46">
        <w:rPr>
          <w:rFonts w:ascii="Calibri" w:hAnsi="Calibri"/>
          <w:sz w:val="28"/>
          <w:szCs w:val="28"/>
        </w:rPr>
        <w:t>10:4</w:t>
      </w:r>
      <w:r w:rsidR="00D51736" w:rsidRPr="00BD3B46">
        <w:rPr>
          <w:rFonts w:ascii="Calibri" w:hAnsi="Calibri"/>
          <w:sz w:val="28"/>
          <w:szCs w:val="28"/>
        </w:rPr>
        <w:t>5</w:t>
      </w:r>
      <w:r w:rsidR="006C305A" w:rsidRPr="00BD3B46">
        <w:rPr>
          <w:rFonts w:ascii="Calibri" w:hAnsi="Calibri"/>
          <w:sz w:val="28"/>
          <w:szCs w:val="28"/>
        </w:rPr>
        <w:t xml:space="preserve"> – 1</w:t>
      </w:r>
      <w:r w:rsidRPr="00BD3B46">
        <w:rPr>
          <w:rFonts w:ascii="Calibri" w:hAnsi="Calibri"/>
          <w:sz w:val="28"/>
          <w:szCs w:val="28"/>
        </w:rPr>
        <w:t>1</w:t>
      </w:r>
      <w:r w:rsidR="006C305A" w:rsidRPr="00BD3B46">
        <w:rPr>
          <w:rFonts w:ascii="Calibri" w:hAnsi="Calibri"/>
          <w:sz w:val="28"/>
          <w:szCs w:val="28"/>
        </w:rPr>
        <w:t>:</w:t>
      </w:r>
      <w:r w:rsidRPr="00BD3B46">
        <w:rPr>
          <w:rFonts w:ascii="Calibri" w:hAnsi="Calibri"/>
          <w:sz w:val="28"/>
          <w:szCs w:val="28"/>
        </w:rPr>
        <w:t>45</w:t>
      </w:r>
      <w:r w:rsidR="006C305A" w:rsidRPr="00BD3B46">
        <w:rPr>
          <w:rFonts w:ascii="Calibri" w:hAnsi="Calibri"/>
          <w:sz w:val="28"/>
          <w:szCs w:val="28"/>
        </w:rPr>
        <w:t xml:space="preserve"> </w:t>
      </w:r>
      <w:r w:rsidR="006C305A" w:rsidRPr="00BD3B46">
        <w:rPr>
          <w:rFonts w:ascii="Calibri" w:hAnsi="Calibri"/>
          <w:sz w:val="28"/>
          <w:szCs w:val="28"/>
        </w:rPr>
        <w:tab/>
      </w:r>
      <w:r w:rsidRPr="00BD3B46">
        <w:rPr>
          <w:rFonts w:cstheme="minorHAnsi"/>
          <w:bCs/>
          <w:sz w:val="28"/>
          <w:szCs w:val="28"/>
        </w:rPr>
        <w:t>Metody określania niezawodności oprogramowania</w:t>
      </w:r>
    </w:p>
    <w:p w:rsidR="007611F9" w:rsidRPr="00BD3B46" w:rsidRDefault="00BD3B46" w:rsidP="00DE0753">
      <w:pPr>
        <w:spacing w:before="120" w:after="0" w:line="240" w:lineRule="auto"/>
        <w:ind w:left="1701" w:hanging="1701"/>
        <w:rPr>
          <w:b/>
          <w:sz w:val="28"/>
          <w:szCs w:val="28"/>
        </w:rPr>
      </w:pPr>
      <w:r w:rsidRPr="00BD3B46">
        <w:rPr>
          <w:b/>
          <w:sz w:val="28"/>
          <w:szCs w:val="28"/>
        </w:rPr>
        <w:t>11:45 – 12:00</w:t>
      </w:r>
      <w:r w:rsidR="00DE0753" w:rsidRPr="00BD3B46">
        <w:rPr>
          <w:b/>
          <w:sz w:val="28"/>
          <w:szCs w:val="28"/>
        </w:rPr>
        <w:tab/>
      </w:r>
      <w:r w:rsidR="007611F9" w:rsidRPr="00BD3B46">
        <w:rPr>
          <w:b/>
          <w:sz w:val="28"/>
          <w:szCs w:val="28"/>
        </w:rPr>
        <w:t>Przerwa</w:t>
      </w:r>
    </w:p>
    <w:p w:rsidR="00DE0753" w:rsidRPr="00BD3B46" w:rsidRDefault="00BD3B46" w:rsidP="00BD3B46">
      <w:pPr>
        <w:tabs>
          <w:tab w:val="left" w:pos="1701"/>
        </w:tabs>
        <w:spacing w:before="120" w:after="0" w:line="240" w:lineRule="auto"/>
        <w:ind w:left="1695" w:hanging="1695"/>
        <w:rPr>
          <w:i/>
          <w:sz w:val="28"/>
          <w:szCs w:val="28"/>
        </w:rPr>
      </w:pPr>
      <w:r w:rsidRPr="00BD3B46">
        <w:rPr>
          <w:sz w:val="28"/>
          <w:szCs w:val="28"/>
        </w:rPr>
        <w:t>12:30</w:t>
      </w:r>
      <w:r>
        <w:rPr>
          <w:sz w:val="28"/>
          <w:szCs w:val="28"/>
        </w:rPr>
        <w:t xml:space="preserve"> – 14:3</w:t>
      </w:r>
      <w:r w:rsidRPr="00BD3B46">
        <w:rPr>
          <w:sz w:val="28"/>
          <w:szCs w:val="28"/>
        </w:rPr>
        <w:t>0</w:t>
      </w:r>
      <w:r w:rsidR="007611F9" w:rsidRPr="00BD3B46">
        <w:rPr>
          <w:sz w:val="28"/>
          <w:szCs w:val="28"/>
        </w:rPr>
        <w:tab/>
      </w:r>
      <w:r w:rsidRPr="00BD3B46">
        <w:rPr>
          <w:rFonts w:cs="Arial"/>
          <w:color w:val="000000"/>
          <w:sz w:val="28"/>
          <w:szCs w:val="28"/>
        </w:rPr>
        <w:t xml:space="preserve">Ocena systemu automatyki - </w:t>
      </w:r>
      <w:proofErr w:type="spellStart"/>
      <w:r w:rsidRPr="00BD3B46">
        <w:rPr>
          <w:rFonts w:cs="Arial"/>
          <w:color w:val="000000"/>
          <w:sz w:val="28"/>
          <w:szCs w:val="28"/>
        </w:rPr>
        <w:t>case</w:t>
      </w:r>
      <w:proofErr w:type="spellEnd"/>
      <w:r w:rsidRPr="00BD3B46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BD3B46">
        <w:rPr>
          <w:rFonts w:cs="Arial"/>
          <w:color w:val="000000"/>
          <w:sz w:val="28"/>
          <w:szCs w:val="28"/>
        </w:rPr>
        <w:t>study</w:t>
      </w:r>
      <w:proofErr w:type="spellEnd"/>
      <w:r w:rsidR="007611F9" w:rsidRPr="00BD3B46">
        <w:rPr>
          <w:rFonts w:cs="Arial"/>
          <w:color w:val="000000"/>
          <w:sz w:val="28"/>
          <w:szCs w:val="28"/>
        </w:rPr>
        <w:t xml:space="preserve"> </w:t>
      </w:r>
    </w:p>
    <w:p w:rsidR="003E2E73" w:rsidRPr="00BD3B46" w:rsidRDefault="00F1556F" w:rsidP="00BD3B46">
      <w:pPr>
        <w:tabs>
          <w:tab w:val="left" w:pos="1701"/>
        </w:tabs>
        <w:spacing w:before="120" w:after="0" w:line="240" w:lineRule="auto"/>
        <w:rPr>
          <w:i/>
          <w:sz w:val="28"/>
          <w:szCs w:val="28"/>
        </w:rPr>
      </w:pPr>
      <w:r w:rsidRPr="00BD3B46">
        <w:rPr>
          <w:sz w:val="28"/>
          <w:szCs w:val="28"/>
        </w:rPr>
        <w:tab/>
      </w:r>
      <w:r w:rsidR="00BC1819" w:rsidRPr="00BD3B46">
        <w:rPr>
          <w:sz w:val="28"/>
          <w:szCs w:val="28"/>
        </w:rPr>
        <w:t>Pytania i dyskusja, podsumowanie szkolenia</w:t>
      </w:r>
    </w:p>
    <w:p w:rsidR="002767A1" w:rsidRDefault="002767A1" w:rsidP="002767A1">
      <w:pPr>
        <w:tabs>
          <w:tab w:val="left" w:pos="1701"/>
        </w:tabs>
        <w:spacing w:after="120"/>
        <w:ind w:left="1701" w:hanging="1701"/>
        <w:rPr>
          <w:sz w:val="24"/>
          <w:szCs w:val="24"/>
        </w:rPr>
      </w:pPr>
    </w:p>
    <w:p w:rsidR="002767A1" w:rsidRPr="002767A1" w:rsidRDefault="002767A1" w:rsidP="002767A1">
      <w:pPr>
        <w:tabs>
          <w:tab w:val="left" w:pos="1701"/>
        </w:tabs>
        <w:spacing w:after="120"/>
        <w:ind w:left="1701" w:hanging="1701"/>
        <w:rPr>
          <w:sz w:val="24"/>
          <w:szCs w:val="24"/>
        </w:rPr>
        <w:sectPr w:rsidR="002767A1" w:rsidRPr="002767A1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BC1819" w:rsidRPr="008E7C1A" w:rsidRDefault="00BC1819" w:rsidP="00BC1819">
      <w:pPr>
        <w:spacing w:before="360" w:after="0"/>
        <w:jc w:val="center"/>
        <w:rPr>
          <w:b/>
          <w:color w:val="008000"/>
          <w:sz w:val="34"/>
          <w:szCs w:val="34"/>
        </w:rPr>
      </w:pPr>
      <w:r w:rsidRPr="008E7C1A">
        <w:rPr>
          <w:b/>
          <w:color w:val="008000"/>
          <w:sz w:val="34"/>
          <w:szCs w:val="34"/>
        </w:rPr>
        <w:lastRenderedPageBreak/>
        <w:t xml:space="preserve">Webinarium: </w:t>
      </w:r>
      <w:r w:rsidR="00D76739" w:rsidRPr="00D76739">
        <w:rPr>
          <w:b/>
          <w:color w:val="008000"/>
          <w:sz w:val="34"/>
          <w:szCs w:val="34"/>
        </w:rPr>
        <w:t>Bezpieczeństwo funkcjonalne systemów zabezpieczeń obiektów przemysłowych</w:t>
      </w:r>
    </w:p>
    <w:p w:rsidR="00032CDB" w:rsidRPr="00E96279" w:rsidRDefault="006F4AF3" w:rsidP="00E70005">
      <w:pPr>
        <w:pStyle w:val="Podtytu"/>
        <w:spacing w:after="120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color w:val="008000"/>
          <w:sz w:val="28"/>
          <w:szCs w:val="28"/>
        </w:rPr>
        <w:t>Z</w:t>
      </w:r>
      <w:r w:rsidR="0066055E" w:rsidRPr="00E96279">
        <w:rPr>
          <w:rFonts w:ascii="Calibri" w:hAnsi="Calibri"/>
          <w:color w:val="008000"/>
          <w:sz w:val="28"/>
          <w:szCs w:val="28"/>
        </w:rPr>
        <w:t xml:space="preserve">głoszenie udziału w szkoleniu </w:t>
      </w:r>
      <w:r w:rsidR="00C06BCD">
        <w:rPr>
          <w:rFonts w:ascii="Calibri" w:hAnsi="Calibri"/>
          <w:color w:val="008000"/>
          <w:sz w:val="28"/>
          <w:szCs w:val="28"/>
        </w:rPr>
        <w:t>on</w:t>
      </w:r>
      <w:r w:rsidR="009226AB" w:rsidRPr="00E96279">
        <w:rPr>
          <w:rFonts w:ascii="Calibri" w:hAnsi="Calibri"/>
          <w:color w:val="008000"/>
          <w:sz w:val="28"/>
          <w:szCs w:val="28"/>
        </w:rPr>
        <w:t xml:space="preserve">line </w:t>
      </w:r>
      <w:r w:rsidR="0066055E" w:rsidRPr="00E96279">
        <w:rPr>
          <w:rFonts w:ascii="Calibri" w:hAnsi="Calibri"/>
          <w:color w:val="008000"/>
          <w:sz w:val="28"/>
          <w:szCs w:val="28"/>
        </w:rPr>
        <w:t>WEB_</w:t>
      </w:r>
      <w:r w:rsidR="00BD3B46">
        <w:rPr>
          <w:rFonts w:ascii="Calibri" w:hAnsi="Calibri"/>
          <w:color w:val="008000"/>
          <w:sz w:val="28"/>
          <w:szCs w:val="28"/>
        </w:rPr>
        <w:t>BF-</w:t>
      </w:r>
      <w:proofErr w:type="spellStart"/>
      <w:r w:rsidR="00BD3B46">
        <w:rPr>
          <w:rFonts w:ascii="Calibri" w:hAnsi="Calibri"/>
          <w:color w:val="008000"/>
          <w:sz w:val="28"/>
          <w:szCs w:val="28"/>
        </w:rPr>
        <w:t>SZOP</w:t>
      </w:r>
      <w:r w:rsidR="00341845">
        <w:rPr>
          <w:rFonts w:ascii="Calibri" w:hAnsi="Calibri"/>
          <w:color w:val="008000"/>
          <w:sz w:val="28"/>
          <w:szCs w:val="28"/>
        </w:rPr>
        <w:t>_</w:t>
      </w:r>
      <w:r w:rsidR="00D76739">
        <w:rPr>
          <w:rFonts w:ascii="Calibri" w:hAnsi="Calibri"/>
          <w:color w:val="008000"/>
          <w:sz w:val="28"/>
          <w:szCs w:val="28"/>
        </w:rPr>
        <w:t>Wroc</w:t>
      </w:r>
      <w:proofErr w:type="spellEnd"/>
      <w:r w:rsidR="0066055E" w:rsidRPr="00E96279">
        <w:rPr>
          <w:rFonts w:ascii="Calibri" w:hAnsi="Calibri"/>
          <w:bCs/>
          <w:color w:val="008000"/>
          <w:sz w:val="28"/>
          <w:szCs w:val="28"/>
        </w:rPr>
        <w:t xml:space="preserve"> w dniu </w:t>
      </w:r>
      <w:r w:rsidR="00E70005">
        <w:rPr>
          <w:rFonts w:ascii="Calibri" w:hAnsi="Calibri"/>
          <w:bCs/>
          <w:color w:val="008000"/>
          <w:sz w:val="28"/>
          <w:szCs w:val="28"/>
        </w:rPr>
        <w:t>04.11.20</w:t>
      </w:r>
      <w:r w:rsidR="00D006F2">
        <w:rPr>
          <w:rFonts w:ascii="Calibri" w:hAnsi="Calibri"/>
          <w:bCs/>
          <w:color w:val="008000"/>
          <w:sz w:val="28"/>
          <w:szCs w:val="28"/>
        </w:rPr>
        <w:t>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7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0E133A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, e-mail**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</w:t>
            </w:r>
            <w:r w:rsidRPr="0066055E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Wyrażam zgodę na wykorzystanie podanego adresu e-</w:t>
            </w:r>
            <w:r w:rsidR="00160BA5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mail do realizacji szkolenia on</w:t>
            </w:r>
            <w:r w:rsidRPr="0066055E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line.**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0E133A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E133A" w:rsidRDefault="00617C55" w:rsidP="000E133A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wynosi:</w:t>
      </w:r>
      <w:r w:rsidRPr="00F12A21">
        <w:rPr>
          <w:rFonts w:ascii="Calibri" w:hAnsi="Calibri"/>
          <w:color w:val="008000"/>
          <w:sz w:val="22"/>
          <w:szCs w:val="22"/>
        </w:rPr>
        <w:t xml:space="preserve"> </w:t>
      </w:r>
      <w:r w:rsidR="00BD3B46">
        <w:rPr>
          <w:rFonts w:ascii="Calibri" w:hAnsi="Calibri"/>
          <w:iCs/>
          <w:color w:val="000000" w:themeColor="text1"/>
          <w:sz w:val="22"/>
          <w:szCs w:val="22"/>
        </w:rPr>
        <w:t>66</w:t>
      </w:r>
      <w:r w:rsidR="000E133A">
        <w:rPr>
          <w:rFonts w:ascii="Calibri" w:hAnsi="Calibri"/>
          <w:iCs/>
          <w:color w:val="000000" w:themeColor="text1"/>
          <w:sz w:val="22"/>
          <w:szCs w:val="22"/>
        </w:rPr>
        <w:t>0</w:t>
      </w:r>
      <w:r w:rsidRPr="0066055E">
        <w:rPr>
          <w:rFonts w:ascii="Calibri" w:hAnsi="Calibri"/>
          <w:iCs/>
          <w:color w:val="000000" w:themeColor="text1"/>
          <w:sz w:val="22"/>
          <w:szCs w:val="22"/>
        </w:rPr>
        <w:t xml:space="preserve"> zł netto + 23% VAT od uczestnika</w:t>
      </w:r>
    </w:p>
    <w:p w:rsidR="009226AB" w:rsidRPr="009226AB" w:rsidRDefault="009226AB" w:rsidP="000E133A">
      <w:pPr>
        <w:pStyle w:val="Tekstpodstawowy"/>
        <w:tabs>
          <w:tab w:val="left" w:pos="2552"/>
          <w:tab w:val="left" w:pos="6237"/>
        </w:tabs>
        <w:spacing w:before="120" w:after="8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Niewzięcie udziału w szkoleniu nie jest podstawą do zwrotu wniesionej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5A2EFB">
      <w:pPr>
        <w:widowControl w:val="0"/>
        <w:autoSpaceDE w:val="0"/>
        <w:autoSpaceDN w:val="0"/>
        <w:adjustRightInd w:val="0"/>
        <w:spacing w:before="12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</w:t>
      </w:r>
      <w:r w:rsidR="009A02DD">
        <w:rPr>
          <w:rFonts w:ascii="Calibri" w:hAnsi="Calibri" w:cs="Arial"/>
          <w:color w:val="000000"/>
        </w:rPr>
        <w:t>e-</w:t>
      </w:r>
      <w:r w:rsidRPr="000F6E2B">
        <w:rPr>
          <w:rFonts w:ascii="Calibri" w:hAnsi="Calibri" w:cs="Arial"/>
          <w:color w:val="000000"/>
        </w:rPr>
        <w:t xml:space="preserve">mailowy: </w:t>
      </w:r>
      <w:r w:rsidR="00BD3B46">
        <w:rPr>
          <w:rFonts w:ascii="Calibri" w:hAnsi="Calibri" w:cs="Arial"/>
          <w:color w:val="000000"/>
        </w:rPr>
        <w:t>elzbieta.kotwica</w:t>
      </w:r>
      <w:r w:rsidR="005A4B5D" w:rsidRPr="005A4B5D">
        <w:rPr>
          <w:rFonts w:ascii="Calibri" w:hAnsi="Calibri" w:cs="Arial"/>
          <w:color w:val="000000"/>
        </w:rPr>
        <w:t>@udt.gov.pl</w:t>
      </w:r>
      <w:r w:rsidR="006C5CEC">
        <w:rPr>
          <w:rFonts w:ascii="Calibri" w:hAnsi="Calibri" w:cs="Arial"/>
          <w:color w:val="000000"/>
        </w:rPr>
        <w:t xml:space="preserve"> </w:t>
      </w:r>
      <w:r w:rsidR="009226AB">
        <w:rPr>
          <w:rFonts w:ascii="Calibri" w:hAnsi="Calibri" w:cs="Arial"/>
          <w:color w:val="000000"/>
        </w:rPr>
        <w:t xml:space="preserve">do dnia </w:t>
      </w:r>
      <w:r w:rsidR="00E70005">
        <w:rPr>
          <w:rFonts w:ascii="Calibri" w:hAnsi="Calibri" w:cs="Arial"/>
          <w:color w:val="000000"/>
        </w:rPr>
        <w:t xml:space="preserve">26 października </w:t>
      </w:r>
      <w:r w:rsidR="006C5CEC">
        <w:rPr>
          <w:rFonts w:ascii="Calibri" w:hAnsi="Calibri" w:cs="Arial"/>
          <w:color w:val="000000"/>
        </w:rPr>
        <w:t xml:space="preserve"> </w:t>
      </w:r>
      <w:r w:rsidR="00CA46A5">
        <w:rPr>
          <w:rFonts w:ascii="Calibri" w:hAnsi="Calibri" w:cs="Arial"/>
          <w:color w:val="000000"/>
        </w:rPr>
        <w:t>2021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</w:t>
      </w:r>
      <w:r w:rsidR="009226AB">
        <w:rPr>
          <w:rFonts w:ascii="Calibri" w:hAnsi="Calibri" w:cs="Arial"/>
          <w:color w:val="000000"/>
        </w:rPr>
        <w:t xml:space="preserve">in szkolenia do dnia </w:t>
      </w:r>
      <w:r w:rsidR="00E70005">
        <w:rPr>
          <w:rFonts w:ascii="Calibri" w:hAnsi="Calibri" w:cs="Arial"/>
          <w:color w:val="000000"/>
        </w:rPr>
        <w:t xml:space="preserve">28 </w:t>
      </w:r>
      <w:r w:rsidR="006D69BB">
        <w:rPr>
          <w:rFonts w:ascii="Calibri" w:hAnsi="Calibri" w:cs="Arial"/>
          <w:color w:val="000000"/>
        </w:rPr>
        <w:t>października</w:t>
      </w:r>
      <w:r w:rsidR="00CA46A5">
        <w:rPr>
          <w:rFonts w:ascii="Calibri" w:hAnsi="Calibri" w:cs="Arial"/>
          <w:color w:val="000000"/>
        </w:rPr>
        <w:t xml:space="preserve"> 2021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 otrzymaniu potwierdzen</w:t>
      </w:r>
      <w:r w:rsidR="009226AB">
        <w:rPr>
          <w:rFonts w:ascii="Calibri" w:hAnsi="Calibri" w:cs="Arial"/>
          <w:color w:val="000000"/>
        </w:rPr>
        <w:t xml:space="preserve">ia terminu, do dnia </w:t>
      </w:r>
      <w:r w:rsidR="00D0304F">
        <w:rPr>
          <w:rFonts w:ascii="Calibri" w:hAnsi="Calibri" w:cs="Arial"/>
          <w:color w:val="000000"/>
        </w:rPr>
        <w:t xml:space="preserve">02 </w:t>
      </w:r>
      <w:proofErr w:type="spellStart"/>
      <w:r w:rsidR="00D0304F">
        <w:rPr>
          <w:rFonts w:ascii="Calibri" w:hAnsi="Calibri" w:cs="Arial"/>
          <w:color w:val="000000"/>
        </w:rPr>
        <w:t>listpada</w:t>
      </w:r>
      <w:proofErr w:type="spellEnd"/>
      <w:r w:rsidR="009226AB">
        <w:rPr>
          <w:rFonts w:ascii="Calibri" w:hAnsi="Calibri" w:cs="Arial"/>
          <w:color w:val="000000"/>
        </w:rPr>
        <w:t xml:space="preserve"> </w:t>
      </w:r>
      <w:r w:rsidR="00F93615">
        <w:rPr>
          <w:rFonts w:ascii="Calibri" w:hAnsi="Calibri" w:cs="Arial"/>
          <w:color w:val="000000"/>
        </w:rPr>
        <w:t xml:space="preserve">2021 </w:t>
      </w:r>
      <w:r w:rsidR="009226AB">
        <w:rPr>
          <w:rFonts w:ascii="Calibri" w:hAnsi="Calibri" w:cs="Arial"/>
          <w:color w:val="000000"/>
        </w:rPr>
        <w:t>prosimy o uiszczenie</w:t>
      </w:r>
      <w:r w:rsidRPr="000F6E2B">
        <w:rPr>
          <w:rFonts w:ascii="Calibri" w:hAnsi="Calibri" w:cs="Arial"/>
          <w:color w:val="000000"/>
        </w:rPr>
        <w:t xml:space="preserve"> opłaty za </w:t>
      </w:r>
      <w:r w:rsidR="006301D0">
        <w:rPr>
          <w:rFonts w:ascii="Calibri" w:hAnsi="Calibri" w:cs="Arial"/>
          <w:color w:val="000000"/>
        </w:rPr>
        <w:t>szkolenie (podając tytuł wpłaty</w:t>
      </w:r>
      <w:r w:rsidRPr="000F6E2B">
        <w:rPr>
          <w:rFonts w:ascii="Calibri" w:hAnsi="Calibri" w:cs="Arial"/>
          <w:color w:val="000000"/>
        </w:rPr>
        <w:t xml:space="preserve">: </w:t>
      </w:r>
      <w:r w:rsidR="00BD3B46">
        <w:rPr>
          <w:rFonts w:ascii="Calibri" w:hAnsi="Calibri" w:cs="Arial"/>
          <w:color w:val="000000"/>
        </w:rPr>
        <w:t>WEB_BF-</w:t>
      </w:r>
      <w:proofErr w:type="spellStart"/>
      <w:r w:rsidR="00BD3B46">
        <w:rPr>
          <w:rFonts w:ascii="Calibri" w:hAnsi="Calibri" w:cs="Arial"/>
          <w:color w:val="000000"/>
        </w:rPr>
        <w:t>SZOP_Wroc</w:t>
      </w:r>
      <w:proofErr w:type="spellEnd"/>
      <w:r w:rsidR="006301D0">
        <w:rPr>
          <w:rFonts w:ascii="Calibri" w:hAnsi="Calibri" w:cs="Arial"/>
          <w:color w:val="000000"/>
        </w:rPr>
        <w:t xml:space="preserve">) </w:t>
      </w:r>
      <w:r w:rsidRPr="000F6E2B">
        <w:rPr>
          <w:rFonts w:ascii="Calibri" w:hAnsi="Calibri" w:cs="Arial"/>
          <w:color w:val="000000"/>
        </w:rPr>
        <w:t>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Urząd Dozoru Technicznego, ul. 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9226AB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Potwierdzenie wpłaty prosimy przesłać na adres </w:t>
      </w:r>
      <w:r w:rsidR="009A02DD">
        <w:rPr>
          <w:rFonts w:ascii="Calibri" w:hAnsi="Calibri" w:cs="Arial"/>
          <w:color w:val="000000"/>
        </w:rPr>
        <w:t>e-</w:t>
      </w:r>
      <w:r>
        <w:rPr>
          <w:rFonts w:ascii="Calibri" w:hAnsi="Calibri" w:cs="Arial"/>
          <w:color w:val="000000"/>
        </w:rPr>
        <w:t xml:space="preserve">mailowy: </w:t>
      </w:r>
      <w:r w:rsidR="00BD3B46">
        <w:rPr>
          <w:rStyle w:val="Hipercze"/>
          <w:rFonts w:ascii="Calibri" w:hAnsi="Calibri" w:cs="Arial"/>
          <w:color w:val="000000" w:themeColor="text1"/>
          <w:u w:val="none"/>
        </w:rPr>
        <w:t>elzbieta.kotwica</w:t>
      </w:r>
      <w:r w:rsidR="005A4B5D" w:rsidRPr="005A4B5D">
        <w:rPr>
          <w:rStyle w:val="Hipercze"/>
          <w:rFonts w:ascii="Calibri" w:hAnsi="Calibri" w:cs="Arial"/>
          <w:color w:val="000000" w:themeColor="text1"/>
          <w:u w:val="none"/>
        </w:rPr>
        <w:t>@udt.gov.pl</w:t>
      </w:r>
      <w:r w:rsidR="00DD520A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 xml:space="preserve"> Po przesłaniu potwierdzenia, </w:t>
      </w:r>
      <w:r w:rsidR="00AC1B4E">
        <w:rPr>
          <w:rFonts w:ascii="Calibri" w:hAnsi="Calibri" w:cs="Arial"/>
          <w:color w:val="000000"/>
        </w:rPr>
        <w:t>uczestnik szkolenia otrzyma link i hasło do zalogowania na platformę szkoleniową.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9BB" w:rsidRDefault="006D69BB" w:rsidP="00AA118D">
      <w:pPr>
        <w:spacing w:after="0" w:line="240" w:lineRule="auto"/>
      </w:pPr>
      <w:r>
        <w:separator/>
      </w:r>
    </w:p>
  </w:endnote>
  <w:endnote w:type="continuationSeparator" w:id="0">
    <w:p w:rsidR="006D69BB" w:rsidRDefault="006D69BB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9BB" w:rsidRDefault="006D69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9BB" w:rsidRPr="00AA118D" w:rsidRDefault="006D69BB" w:rsidP="00090C7E">
    <w:pPr>
      <w:pStyle w:val="Stopka"/>
      <w:tabs>
        <w:tab w:val="left" w:pos="2581"/>
      </w:tabs>
      <w:spacing w:after="120"/>
      <w:rPr>
        <w:rFonts w:ascii="Arial" w:hAnsi="Arial" w:cs="Arial"/>
        <w:sz w:val="2"/>
        <w:szCs w:val="2"/>
        <w:lang w:eastAsia="pl-PL"/>
      </w:rPr>
    </w:pPr>
    <w:r>
      <w:rPr>
        <w:rFonts w:ascii="Arial" w:hAnsi="Arial" w:cs="Arial"/>
        <w:sz w:val="2"/>
        <w:szCs w:val="2"/>
        <w:lang w:eastAsia="pl-PL"/>
      </w:rPr>
      <w:tab/>
    </w:r>
    <w:r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0E4932B8">
          <wp:extent cx="6828155" cy="207010"/>
          <wp:effectExtent l="0" t="0" r="0" b="2540"/>
          <wp:docPr id="10" name="Obraz 10" descr="telefon&#10;strona internetowa&#10;tweeter&#10;youtube&#10;Linkedin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"/>
        <w:szCs w:val="2"/>
        <w:lang w:eastAsia="pl-PL"/>
      </w:rPr>
      <w:tab/>
    </w:r>
    <w:r>
      <w:rPr>
        <w:rFonts w:ascii="Arial" w:hAnsi="Arial" w:cs="Arial"/>
        <w:sz w:val="2"/>
        <w:szCs w:val="2"/>
        <w:lang w:eastAsia="pl-P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9BB" w:rsidRDefault="006D69BB" w:rsidP="005A2EFB">
    <w:pPr>
      <w:pStyle w:val="Stopka"/>
      <w:spacing w:after="120"/>
    </w:pPr>
    <w:r>
      <w:rPr>
        <w:noProof/>
        <w:lang w:eastAsia="pl-PL"/>
      </w:rPr>
      <w:drawing>
        <wp:inline distT="0" distB="0" distL="0" distR="0" wp14:anchorId="3DC145EB">
          <wp:extent cx="6828155" cy="207010"/>
          <wp:effectExtent l="0" t="0" r="0" b="2540"/>
          <wp:docPr id="12" name="Obraz 12" descr="telefon&#10;strona internetowa&#10;tweeter&#10;youtube&#10;Linkedin" title="konta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9BB" w:rsidRDefault="006D69BB" w:rsidP="00AA118D">
      <w:pPr>
        <w:spacing w:after="0" w:line="240" w:lineRule="auto"/>
      </w:pPr>
      <w:r>
        <w:separator/>
      </w:r>
    </w:p>
  </w:footnote>
  <w:footnote w:type="continuationSeparator" w:id="0">
    <w:p w:rsidR="006D69BB" w:rsidRDefault="006D69BB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9BB" w:rsidRDefault="006D69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9BB" w:rsidRDefault="006D69BB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9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69BB" w:rsidRDefault="006D69BB" w:rsidP="002130B6">
    <w:pPr>
      <w:pStyle w:val="Nagwek"/>
      <w:jc w:val="right"/>
    </w:pPr>
    <w:r>
      <w:t>Wydanie 2 z dnia 11.02.2020</w:t>
    </w:r>
  </w:p>
  <w:p w:rsidR="006D69BB" w:rsidRDefault="006D69BB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9BB" w:rsidRDefault="006D69BB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1" name="Obraz 11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9BB" w:rsidRDefault="006D69BB" w:rsidP="006C305A">
    <w:pPr>
      <w:pStyle w:val="Nagwek"/>
    </w:pPr>
    <w:r>
      <w:rPr>
        <w:noProof/>
        <w:lang w:eastAsia="pl-PL"/>
      </w:rPr>
      <w:drawing>
        <wp:inline distT="0" distB="0" distL="0" distR="0" wp14:anchorId="7527E8D0">
          <wp:extent cx="6840220" cy="737870"/>
          <wp:effectExtent l="0" t="0" r="0" b="5080"/>
          <wp:docPr id="25" name="Obraz 25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9BB" w:rsidRDefault="006D69BB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D69BB" w:rsidRDefault="006D69BB" w:rsidP="0066055E">
    <w:pPr>
      <w:pStyle w:val="Nagwek"/>
      <w:jc w:val="right"/>
    </w:pPr>
    <w:r>
      <w:t>Wydanie 3 z dnia 17 sierpnia 2020</w:t>
    </w:r>
  </w:p>
  <w:p w:rsidR="006D69BB" w:rsidRDefault="006D69BB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8786BCEA"/>
    <w:lvl w:ilvl="0">
      <w:start w:val="1"/>
      <w:numFmt w:val="bullet"/>
      <w:lvlText w:val=""/>
      <w:lvlJc w:val="left"/>
      <w:pPr>
        <w:tabs>
          <w:tab w:val="num" w:pos="108"/>
        </w:tabs>
        <w:ind w:left="644" w:hanging="219"/>
      </w:pPr>
      <w:rPr>
        <w:rFonts w:ascii="Wingdings" w:hAnsi="Wingdings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04A6F"/>
    <w:rsid w:val="00024263"/>
    <w:rsid w:val="00025277"/>
    <w:rsid w:val="00032CDB"/>
    <w:rsid w:val="00081DB8"/>
    <w:rsid w:val="00082516"/>
    <w:rsid w:val="00090C7E"/>
    <w:rsid w:val="00090F67"/>
    <w:rsid w:val="00097B40"/>
    <w:rsid w:val="000B6031"/>
    <w:rsid w:val="000D64EC"/>
    <w:rsid w:val="000E133A"/>
    <w:rsid w:val="000E7DF3"/>
    <w:rsid w:val="000F6E2B"/>
    <w:rsid w:val="00104CF0"/>
    <w:rsid w:val="001211AD"/>
    <w:rsid w:val="001256AD"/>
    <w:rsid w:val="001450BC"/>
    <w:rsid w:val="00147258"/>
    <w:rsid w:val="00157AD6"/>
    <w:rsid w:val="00160BA5"/>
    <w:rsid w:val="001670F3"/>
    <w:rsid w:val="001852BA"/>
    <w:rsid w:val="001935A1"/>
    <w:rsid w:val="001B189F"/>
    <w:rsid w:val="001C5E93"/>
    <w:rsid w:val="001E40DE"/>
    <w:rsid w:val="001E5351"/>
    <w:rsid w:val="001E6849"/>
    <w:rsid w:val="001F1174"/>
    <w:rsid w:val="001F1C81"/>
    <w:rsid w:val="001F4E65"/>
    <w:rsid w:val="002130B6"/>
    <w:rsid w:val="002135B7"/>
    <w:rsid w:val="00226698"/>
    <w:rsid w:val="00266605"/>
    <w:rsid w:val="002767A1"/>
    <w:rsid w:val="00283AF4"/>
    <w:rsid w:val="00285699"/>
    <w:rsid w:val="00290C78"/>
    <w:rsid w:val="002C0C4C"/>
    <w:rsid w:val="002F32BC"/>
    <w:rsid w:val="002F3F48"/>
    <w:rsid w:val="003020E8"/>
    <w:rsid w:val="00303518"/>
    <w:rsid w:val="00304A62"/>
    <w:rsid w:val="003105E4"/>
    <w:rsid w:val="00341845"/>
    <w:rsid w:val="003518CA"/>
    <w:rsid w:val="00382787"/>
    <w:rsid w:val="003A6EAC"/>
    <w:rsid w:val="003C0FAA"/>
    <w:rsid w:val="003C3429"/>
    <w:rsid w:val="003E2E73"/>
    <w:rsid w:val="003F666F"/>
    <w:rsid w:val="00405E64"/>
    <w:rsid w:val="00406E57"/>
    <w:rsid w:val="004172E5"/>
    <w:rsid w:val="00431E82"/>
    <w:rsid w:val="00450A79"/>
    <w:rsid w:val="004666CA"/>
    <w:rsid w:val="004B4826"/>
    <w:rsid w:val="004C0643"/>
    <w:rsid w:val="004C5F97"/>
    <w:rsid w:val="004F56FB"/>
    <w:rsid w:val="00501A2E"/>
    <w:rsid w:val="00524255"/>
    <w:rsid w:val="005342E2"/>
    <w:rsid w:val="00537CAF"/>
    <w:rsid w:val="00557C14"/>
    <w:rsid w:val="00563290"/>
    <w:rsid w:val="00572A8D"/>
    <w:rsid w:val="005A2EFB"/>
    <w:rsid w:val="005A4B5D"/>
    <w:rsid w:val="005A6BE3"/>
    <w:rsid w:val="005E70E0"/>
    <w:rsid w:val="00604B1F"/>
    <w:rsid w:val="00605912"/>
    <w:rsid w:val="00617C55"/>
    <w:rsid w:val="006301D0"/>
    <w:rsid w:val="00641262"/>
    <w:rsid w:val="006429F3"/>
    <w:rsid w:val="0064612D"/>
    <w:rsid w:val="0066055E"/>
    <w:rsid w:val="00683188"/>
    <w:rsid w:val="00696D0B"/>
    <w:rsid w:val="006A163F"/>
    <w:rsid w:val="006A61EA"/>
    <w:rsid w:val="006C305A"/>
    <w:rsid w:val="006C5CEC"/>
    <w:rsid w:val="006D69BB"/>
    <w:rsid w:val="006E094B"/>
    <w:rsid w:val="006E2E57"/>
    <w:rsid w:val="006F4AF3"/>
    <w:rsid w:val="007233DA"/>
    <w:rsid w:val="007337B9"/>
    <w:rsid w:val="00737B02"/>
    <w:rsid w:val="007611F9"/>
    <w:rsid w:val="00770C28"/>
    <w:rsid w:val="00792566"/>
    <w:rsid w:val="007B1221"/>
    <w:rsid w:val="007B2BA0"/>
    <w:rsid w:val="007E34DB"/>
    <w:rsid w:val="007E4D2D"/>
    <w:rsid w:val="007F4972"/>
    <w:rsid w:val="0085152F"/>
    <w:rsid w:val="00855339"/>
    <w:rsid w:val="00862B7D"/>
    <w:rsid w:val="00872148"/>
    <w:rsid w:val="008908CF"/>
    <w:rsid w:val="00891C8B"/>
    <w:rsid w:val="008A2F21"/>
    <w:rsid w:val="008B27F5"/>
    <w:rsid w:val="008C1D26"/>
    <w:rsid w:val="008E7C1A"/>
    <w:rsid w:val="009047AD"/>
    <w:rsid w:val="009226AB"/>
    <w:rsid w:val="00933650"/>
    <w:rsid w:val="009372F1"/>
    <w:rsid w:val="0094663C"/>
    <w:rsid w:val="00974796"/>
    <w:rsid w:val="00975076"/>
    <w:rsid w:val="00986052"/>
    <w:rsid w:val="00986BB0"/>
    <w:rsid w:val="009A02DD"/>
    <w:rsid w:val="009C0B02"/>
    <w:rsid w:val="00A064B9"/>
    <w:rsid w:val="00A14E14"/>
    <w:rsid w:val="00A25EEF"/>
    <w:rsid w:val="00A42F3D"/>
    <w:rsid w:val="00A7793E"/>
    <w:rsid w:val="00A8000D"/>
    <w:rsid w:val="00A96199"/>
    <w:rsid w:val="00AA118D"/>
    <w:rsid w:val="00AA5DA5"/>
    <w:rsid w:val="00AB126B"/>
    <w:rsid w:val="00AB4F13"/>
    <w:rsid w:val="00AB70E6"/>
    <w:rsid w:val="00AC1B4E"/>
    <w:rsid w:val="00B01E83"/>
    <w:rsid w:val="00B238ED"/>
    <w:rsid w:val="00B424AF"/>
    <w:rsid w:val="00B72D9D"/>
    <w:rsid w:val="00B94461"/>
    <w:rsid w:val="00BA7ECD"/>
    <w:rsid w:val="00BB12B9"/>
    <w:rsid w:val="00BC1819"/>
    <w:rsid w:val="00BD3B46"/>
    <w:rsid w:val="00BD55BE"/>
    <w:rsid w:val="00BF21DB"/>
    <w:rsid w:val="00C06BCD"/>
    <w:rsid w:val="00C22EED"/>
    <w:rsid w:val="00C359C1"/>
    <w:rsid w:val="00C423BC"/>
    <w:rsid w:val="00C4777E"/>
    <w:rsid w:val="00C54946"/>
    <w:rsid w:val="00CA183D"/>
    <w:rsid w:val="00CA46A5"/>
    <w:rsid w:val="00CC019B"/>
    <w:rsid w:val="00CD352D"/>
    <w:rsid w:val="00CE4F6F"/>
    <w:rsid w:val="00CF0F4E"/>
    <w:rsid w:val="00CF497F"/>
    <w:rsid w:val="00D006F2"/>
    <w:rsid w:val="00D0304F"/>
    <w:rsid w:val="00D03A75"/>
    <w:rsid w:val="00D04E57"/>
    <w:rsid w:val="00D10FE0"/>
    <w:rsid w:val="00D13D2E"/>
    <w:rsid w:val="00D36C54"/>
    <w:rsid w:val="00D41514"/>
    <w:rsid w:val="00D511DC"/>
    <w:rsid w:val="00D51736"/>
    <w:rsid w:val="00D70DA1"/>
    <w:rsid w:val="00D70F2B"/>
    <w:rsid w:val="00D76739"/>
    <w:rsid w:val="00DB574F"/>
    <w:rsid w:val="00DB7FD5"/>
    <w:rsid w:val="00DC187B"/>
    <w:rsid w:val="00DD520A"/>
    <w:rsid w:val="00DE0753"/>
    <w:rsid w:val="00DE428E"/>
    <w:rsid w:val="00DF0D73"/>
    <w:rsid w:val="00DF17A4"/>
    <w:rsid w:val="00DF1A14"/>
    <w:rsid w:val="00E006B3"/>
    <w:rsid w:val="00E029B8"/>
    <w:rsid w:val="00E14EB4"/>
    <w:rsid w:val="00E262F0"/>
    <w:rsid w:val="00E339A6"/>
    <w:rsid w:val="00E36206"/>
    <w:rsid w:val="00E70005"/>
    <w:rsid w:val="00E74330"/>
    <w:rsid w:val="00E750F1"/>
    <w:rsid w:val="00E75FD5"/>
    <w:rsid w:val="00E90F1F"/>
    <w:rsid w:val="00E96279"/>
    <w:rsid w:val="00EA218D"/>
    <w:rsid w:val="00EA342C"/>
    <w:rsid w:val="00F12A21"/>
    <w:rsid w:val="00F1556F"/>
    <w:rsid w:val="00F17E4B"/>
    <w:rsid w:val="00F24908"/>
    <w:rsid w:val="00F261D2"/>
    <w:rsid w:val="00F43321"/>
    <w:rsid w:val="00F5642E"/>
    <w:rsid w:val="00F60FB4"/>
    <w:rsid w:val="00F70D65"/>
    <w:rsid w:val="00F818C4"/>
    <w:rsid w:val="00F93615"/>
    <w:rsid w:val="00FA1B6C"/>
    <w:rsid w:val="00FC16C3"/>
    <w:rsid w:val="00FC4ABC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1819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0D6F0C"/>
    <w:rsid w:val="00180170"/>
    <w:rsid w:val="003C0F23"/>
    <w:rsid w:val="003C1D2A"/>
    <w:rsid w:val="00434C5D"/>
    <w:rsid w:val="00743B5F"/>
    <w:rsid w:val="00840309"/>
    <w:rsid w:val="008B568F"/>
    <w:rsid w:val="008B7B17"/>
    <w:rsid w:val="00923862"/>
    <w:rsid w:val="00B356A6"/>
    <w:rsid w:val="00D53978"/>
    <w:rsid w:val="00E87FEF"/>
    <w:rsid w:val="00F33479"/>
    <w:rsid w:val="00F7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40623-2E3D-475D-AC09-D0E03CE1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7EC0624B.dotm</Template>
  <TotalTime>1</TotalTime>
  <Pages>4</Pages>
  <Words>1038</Words>
  <Characters>6234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WEB_BF-SZOP _19.05.2021</vt:lpstr>
    </vt:vector>
  </TitlesOfParts>
  <Company>UDT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WEB_BF-SZOP _19.05.2021</dc:title>
  <dc:subject/>
  <dc:creator>Irmina Tomczak</dc:creator>
  <cp:keywords/>
  <dc:description/>
  <cp:lastModifiedBy>Elżbieta Kotwica</cp:lastModifiedBy>
  <cp:revision>2</cp:revision>
  <cp:lastPrinted>2020-12-22T06:15:00Z</cp:lastPrinted>
  <dcterms:created xsi:type="dcterms:W3CDTF">2021-10-07T06:59:00Z</dcterms:created>
  <dcterms:modified xsi:type="dcterms:W3CDTF">2021-10-07T06:59:00Z</dcterms:modified>
</cp:coreProperties>
</file>